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4974" w14:textId="77777777" w:rsidR="00FA194C" w:rsidRDefault="00BB66EE" w:rsidP="005159B7">
      <w:pPr>
        <w:pStyle w:val="Title"/>
        <w:jc w:val="center"/>
      </w:pPr>
      <w:sdt>
        <w:sdtPr>
          <w:id w:val="381209846"/>
          <w:placeholder>
            <w:docPart w:val="C83A09EB97594955B65DA273B7E85F86"/>
          </w:placeholder>
          <w:showingPlcHdr/>
          <w15:appearance w15:val="hidden"/>
        </w:sdtPr>
        <w:sdtEndPr/>
        <w:sdtContent>
          <w:r w:rsidR="0090077A">
            <w:t>AGENDA</w:t>
          </w:r>
        </w:sdtContent>
      </w:sdt>
    </w:p>
    <w:p w14:paraId="6B2189C1" w14:textId="483A9676" w:rsidR="00FA194C" w:rsidRDefault="00BB66EE" w:rsidP="00E0086D">
      <w:pPr>
        <w:pStyle w:val="Subtitle"/>
        <w:jc w:val="right"/>
      </w:pPr>
      <w:sdt>
        <w:sdtPr>
          <w:id w:val="841976995"/>
          <w:placeholder>
            <w:docPart w:val="AB1E67361F5A47B0A273308537DD5828"/>
          </w:placeholder>
          <w15:appearance w15:val="hidden"/>
        </w:sdtPr>
        <w:sdtEndPr/>
        <w:sdtContent>
          <w:r w:rsidR="0087401F">
            <w:t xml:space="preserve">Green </w:t>
          </w:r>
          <w:r w:rsidR="001D6F67">
            <w:t xml:space="preserve">Lake and </w:t>
          </w:r>
          <w:r w:rsidR="0087401F">
            <w:t>Duck Lakes Association</w:t>
          </w:r>
        </w:sdtContent>
      </w:sdt>
    </w:p>
    <w:p w14:paraId="485C9E88" w14:textId="7F42D65D" w:rsidR="00FA194C" w:rsidRDefault="00802881" w:rsidP="00E0086D">
      <w:pPr>
        <w:pBdr>
          <w:top w:val="single" w:sz="4" w:space="1" w:color="454551" w:themeColor="text2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C61BE" wp14:editId="1DB6F43F">
                <wp:simplePos x="0" y="0"/>
                <wp:positionH relativeFrom="column">
                  <wp:posOffset>3658</wp:posOffset>
                </wp:positionH>
                <wp:positionV relativeFrom="paragraph">
                  <wp:posOffset>310540</wp:posOffset>
                </wp:positionV>
                <wp:extent cx="6838950" cy="380391"/>
                <wp:effectExtent l="0" t="0" r="1905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80391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FBE90E" w14:textId="4F8F87C7" w:rsidR="00134F6E" w:rsidRPr="00D14741" w:rsidRDefault="00134F6E" w:rsidP="00134F6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4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Board Members</w:t>
                            </w:r>
                          </w:p>
                          <w:p w14:paraId="4A4B34AB" w14:textId="77777777" w:rsidR="00134F6E" w:rsidRDefault="00134F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C61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3pt;margin-top:24.45pt;width:538.5pt;height:2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" fillcolor="#c830cc [3205]" strokeweight=".5pt">
                <v:textbox>
                  <w:txbxContent>
                    <w:p w14:paraId="01FBE90E" w14:textId="4F8F87C7" w:rsidR="00134F6E" w:rsidRPr="00D14741" w:rsidRDefault="00134F6E" w:rsidP="00134F6E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41"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Board Members</w:t>
                      </w:r>
                    </w:p>
                    <w:p w14:paraId="4A4B34AB" w14:textId="77777777" w:rsidR="00134F6E" w:rsidRDefault="00134F6E"/>
                  </w:txbxContent>
                </v:textbox>
              </v:shape>
            </w:pict>
          </mc:Fallback>
        </mc:AlternateContent>
      </w:r>
      <w:r w:rsidR="00397257" w:rsidRPr="00231C57">
        <w:rPr>
          <w:rStyle w:val="IntenseEmphasis"/>
          <w:color w:val="FF0000"/>
          <w:sz w:val="24"/>
          <w:szCs w:val="24"/>
        </w:rPr>
        <w:t>Location:</w:t>
      </w:r>
      <w:r w:rsidR="00231C57" w:rsidRPr="00231C57">
        <w:rPr>
          <w:rStyle w:val="IntenseEmphasis"/>
          <w:color w:val="FF0000"/>
          <w:sz w:val="24"/>
          <w:szCs w:val="24"/>
        </w:rPr>
        <w:t xml:space="preserve"> </w:t>
      </w:r>
      <w:r w:rsidR="00FB46B3">
        <w:rPr>
          <w:rStyle w:val="IntenseEmphasis"/>
          <w:color w:val="FF0000"/>
          <w:sz w:val="24"/>
          <w:szCs w:val="24"/>
        </w:rPr>
        <w:t>Interlochen Public Library</w:t>
      </w:r>
      <w:r w:rsidR="00231C57">
        <w:rPr>
          <w:rStyle w:val="IntenseEmphasis"/>
        </w:rPr>
        <w:t xml:space="preserve">    </w:t>
      </w:r>
      <w:r w:rsidR="0090077A">
        <w:rPr>
          <w:rStyle w:val="IntenseEmphasis"/>
        </w:rPr>
        <w:t>Date | time</w:t>
      </w:r>
      <w:r w:rsidR="0090077A">
        <w:t xml:space="preserve"> </w:t>
      </w:r>
      <w:sdt>
        <w:sdtPr>
          <w:id w:val="705675763"/>
          <w:placeholder>
            <w:docPart w:val="5755E04AA931404EB09F35682C0DF8A4"/>
          </w:placeholder>
          <w:date w:fullDate="2023-10-11T19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CE400E">
            <w:t>10</w:t>
          </w:r>
          <w:r w:rsidR="0036171C">
            <w:t>/</w:t>
          </w:r>
          <w:r w:rsidR="00EB336E">
            <w:t>1</w:t>
          </w:r>
          <w:r w:rsidR="00D612D1">
            <w:t>1</w:t>
          </w:r>
          <w:r w:rsidR="0036171C">
            <w:t>/2023 7:00 PM</w:t>
          </w:r>
        </w:sdtContent>
      </w:sdt>
      <w:r w:rsidR="0090077A">
        <w:t xml:space="preserve"> | </w:t>
      </w:r>
      <w:r w:rsidR="0090077A">
        <w:rPr>
          <w:rStyle w:val="IntenseEmphasis"/>
        </w:rPr>
        <w:t>Meeting called by</w:t>
      </w:r>
      <w:r w:rsidR="0090077A">
        <w:t xml:space="preserve"> </w:t>
      </w:r>
      <w:sdt>
        <w:sdtPr>
          <w:id w:val="-845941156"/>
          <w:placeholder>
            <w:docPart w:val="F94205B8F1DD40D1B81A8284C3801783"/>
          </w:placeholder>
          <w15:appearance w15:val="hidden"/>
        </w:sdtPr>
        <w:sdtEndPr/>
        <w:sdtContent>
          <w:r w:rsidR="001C0FA6">
            <w:t>Paul Johnson</w:t>
          </w:r>
        </w:sdtContent>
      </w:sdt>
    </w:p>
    <w:p w14:paraId="243AAB5D" w14:textId="659F7A55" w:rsidR="00FA194C" w:rsidRDefault="0090077A" w:rsidP="00E0086D">
      <w:pPr>
        <w:pStyle w:val="Heading1"/>
        <w:jc w:val="center"/>
      </w:pPr>
      <w:r>
        <w:t>Board members</w:t>
      </w:r>
    </w:p>
    <w:p w14:paraId="79CCD98F" w14:textId="50E726CF" w:rsidR="00FA194C" w:rsidRPr="003B02B9" w:rsidRDefault="00BB66E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05349409"/>
          <w:placeholder>
            <w:docPart w:val="BC1089CDDEB84CA78740F20AA385F4D6"/>
          </w:placeholder>
          <w15:appearance w15:val="hidden"/>
        </w:sdtPr>
        <w:sdtEndPr/>
        <w:sdtContent>
          <w:r w:rsidR="0087401F" w:rsidRPr="003B02B9">
            <w:rPr>
              <w:rFonts w:ascii="Arial" w:hAnsi="Arial" w:cs="Arial"/>
            </w:rPr>
            <w:t>Claire Stephenson</w:t>
          </w:r>
        </w:sdtContent>
      </w:sdt>
      <w:r w:rsidR="0090077A" w:rsidRPr="003B02B9">
        <w:rPr>
          <w:rFonts w:ascii="Arial" w:hAnsi="Arial" w:cs="Arial"/>
        </w:rPr>
        <w:t xml:space="preserve"> |</w:t>
      </w:r>
      <w:r w:rsidR="00B04861" w:rsidRPr="003B02B9">
        <w:rPr>
          <w:rFonts w:ascii="Arial" w:hAnsi="Arial" w:cs="Arial"/>
          <w:color w:val="000000"/>
        </w:rPr>
        <w:t xml:space="preserve"> Eric Gray </w:t>
      </w:r>
      <w:r w:rsidR="0023685B" w:rsidRPr="003B02B9">
        <w:rPr>
          <w:rFonts w:ascii="Arial" w:hAnsi="Arial" w:cs="Arial"/>
        </w:rPr>
        <w:t xml:space="preserve">| Emily Anderson </w:t>
      </w:r>
      <w:r w:rsidR="0090077A" w:rsidRPr="003B02B9">
        <w:rPr>
          <w:rFonts w:ascii="Arial" w:hAnsi="Arial" w:cs="Arial"/>
        </w:rPr>
        <w:t xml:space="preserve">| </w:t>
      </w:r>
      <w:sdt>
        <w:sdtPr>
          <w:rPr>
            <w:rFonts w:ascii="Arial" w:hAnsi="Arial" w:cs="Arial"/>
          </w:rPr>
          <w:id w:val="-389340135"/>
          <w:placeholder>
            <w:docPart w:val="BC1089CDDEB84CA78740F20AA385F4D6"/>
          </w:placeholder>
          <w15:appearance w15:val="hidden"/>
        </w:sdtPr>
        <w:sdtEndPr/>
        <w:sdtContent>
          <w:r w:rsidR="008A3514" w:rsidRPr="003B02B9">
            <w:rPr>
              <w:rFonts w:ascii="Arial" w:hAnsi="Arial" w:cs="Arial"/>
            </w:rPr>
            <w:t>Marietta Hamady</w:t>
          </w:r>
          <w:r w:rsidR="00C109D1" w:rsidRPr="003B02B9">
            <w:rPr>
              <w:rFonts w:ascii="Arial" w:hAnsi="Arial" w:cs="Arial"/>
            </w:rPr>
            <w:t xml:space="preserve"> | Brian McAllister | </w:t>
          </w:r>
          <w:r w:rsidR="001F5042" w:rsidRPr="003B02B9">
            <w:rPr>
              <w:rFonts w:ascii="Arial" w:hAnsi="Arial" w:cs="Arial"/>
            </w:rPr>
            <w:t xml:space="preserve">Ken Chamberlain </w:t>
          </w:r>
          <w:r w:rsidR="00BF351A" w:rsidRPr="003B02B9">
            <w:rPr>
              <w:rFonts w:ascii="Arial" w:hAnsi="Arial" w:cs="Arial"/>
            </w:rPr>
            <w:t>| Kurt Hubschneider</w:t>
          </w:r>
          <w:r w:rsidR="00316451" w:rsidRPr="003B02B9">
            <w:rPr>
              <w:rFonts w:ascii="Arial" w:hAnsi="Arial" w:cs="Arial"/>
            </w:rPr>
            <w:t xml:space="preserve"> </w:t>
          </w:r>
          <w:r w:rsidR="00BF351A" w:rsidRPr="003B02B9">
            <w:rPr>
              <w:rFonts w:ascii="Arial" w:hAnsi="Arial" w:cs="Arial"/>
            </w:rPr>
            <w:t xml:space="preserve">| </w:t>
          </w:r>
          <w:r w:rsidR="00C94450" w:rsidRPr="003B02B9">
            <w:rPr>
              <w:rFonts w:ascii="Arial" w:hAnsi="Arial" w:cs="Arial"/>
            </w:rPr>
            <w:t>|</w:t>
          </w:r>
          <w:r w:rsidR="000B7093" w:rsidRPr="003B02B9">
            <w:rPr>
              <w:rFonts w:ascii="Arial" w:hAnsi="Arial" w:cs="Arial"/>
            </w:rPr>
            <w:t xml:space="preserve"> </w:t>
          </w:r>
          <w:r w:rsidR="00BF351A" w:rsidRPr="003B02B9">
            <w:rPr>
              <w:rFonts w:ascii="Arial" w:hAnsi="Arial" w:cs="Arial"/>
            </w:rPr>
            <w:t>Ed Dewey</w:t>
          </w:r>
          <w:r w:rsidR="002245F4" w:rsidRPr="003B02B9">
            <w:rPr>
              <w:rFonts w:ascii="Arial" w:hAnsi="Arial" w:cs="Arial"/>
            </w:rPr>
            <w:t xml:space="preserve"> | Paul Johnson | Rich Garvey</w:t>
          </w:r>
          <w:r w:rsidR="00AF1D31" w:rsidRPr="003B02B9">
            <w:rPr>
              <w:rFonts w:ascii="Arial" w:hAnsi="Arial" w:cs="Arial"/>
            </w:rPr>
            <w:t xml:space="preserve"> | Sarah Hehir</w:t>
          </w:r>
          <w:r w:rsidR="00082794" w:rsidRPr="003B02B9">
            <w:rPr>
              <w:rFonts w:ascii="Arial" w:hAnsi="Arial" w:cs="Arial"/>
            </w:rPr>
            <w:t xml:space="preserve"> | Doug Griese</w:t>
          </w:r>
          <w:r w:rsidR="00F512B9">
            <w:rPr>
              <w:rFonts w:ascii="Arial" w:hAnsi="Arial" w:cs="Arial"/>
            </w:rPr>
            <w:t xml:space="preserve"> </w:t>
          </w:r>
          <w:r w:rsidR="00C812A8">
            <w:rPr>
              <w:rFonts w:ascii="Arial" w:hAnsi="Arial" w:cs="Arial"/>
              <w:color w:val="000000"/>
            </w:rPr>
            <w:t>| Roger</w:t>
          </w:r>
          <w:r w:rsidR="00233709" w:rsidRPr="003B02B9">
            <w:rPr>
              <w:rFonts w:ascii="Arial" w:hAnsi="Arial" w:cs="Arial"/>
              <w:color w:val="000000"/>
            </w:rPr>
            <w:t xml:space="preserve"> Edgren </w:t>
          </w:r>
        </w:sdtContent>
      </w:sdt>
    </w:p>
    <w:tbl>
      <w:tblPr>
        <w:tblStyle w:val="ListTable6Colorful"/>
        <w:tblW w:w="5042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1260"/>
        <w:gridCol w:w="7740"/>
        <w:gridCol w:w="1891"/>
      </w:tblGrid>
      <w:tr w:rsidR="00FA194C" w:rsidRPr="00965437" w14:paraId="2033EA0C" w14:textId="77777777" w:rsidTr="00EB336E">
        <w:trPr>
          <w:trHeight w:val="323"/>
          <w:tblHeader/>
        </w:trPr>
        <w:tc>
          <w:tcPr>
            <w:tcW w:w="1260" w:type="dxa"/>
          </w:tcPr>
          <w:p w14:paraId="42C34DCB" w14:textId="77777777" w:rsidR="00FA194C" w:rsidRDefault="0090077A">
            <w:pPr>
              <w:pStyle w:val="Heading2"/>
              <w:outlineLvl w:val="1"/>
            </w:pPr>
            <w:r>
              <w:t>Time</w:t>
            </w:r>
          </w:p>
        </w:tc>
        <w:tc>
          <w:tcPr>
            <w:tcW w:w="7740" w:type="dxa"/>
          </w:tcPr>
          <w:p w14:paraId="598C2E8D" w14:textId="77777777" w:rsidR="00FA194C" w:rsidRDefault="0090077A">
            <w:pPr>
              <w:pStyle w:val="Heading2"/>
              <w:outlineLvl w:val="1"/>
            </w:pPr>
            <w:r>
              <w:t>Item</w:t>
            </w:r>
          </w:p>
        </w:tc>
        <w:tc>
          <w:tcPr>
            <w:tcW w:w="1891" w:type="dxa"/>
          </w:tcPr>
          <w:p w14:paraId="71E2ADD6" w14:textId="217D5F5A" w:rsidR="00FA194C" w:rsidRPr="00965437" w:rsidRDefault="00965437" w:rsidP="00965437">
            <w:pPr>
              <w:pStyle w:val="Heading2"/>
              <w:outlineLvl w:val="1"/>
            </w:pPr>
            <w:r>
              <w:t xml:space="preserve">          </w:t>
            </w:r>
            <w:r w:rsidR="0090077A" w:rsidRPr="00965437">
              <w:t>Owner</w:t>
            </w:r>
          </w:p>
        </w:tc>
      </w:tr>
      <w:tr w:rsidR="00FA194C" w14:paraId="15BA5BD6" w14:textId="77777777" w:rsidTr="00EB336E">
        <w:sdt>
          <w:sdtPr>
            <w:id w:val="1433851825"/>
            <w:placeholder>
              <w:docPart w:val="C20BBBDDB5ED4848A31F7A52113FC45B"/>
            </w:placeholder>
            <w15:appearance w15:val="hidden"/>
          </w:sdtPr>
          <w:sdtEndPr/>
          <w:sdtContent>
            <w:tc>
              <w:tcPr>
                <w:tcW w:w="1260" w:type="dxa"/>
              </w:tcPr>
              <w:p w14:paraId="02A69938" w14:textId="7408C096" w:rsidR="00FA194C" w:rsidRDefault="00231C57" w:rsidP="00231C57">
                <w:r>
                  <w:t>7:00</w:t>
                </w:r>
              </w:p>
            </w:tc>
          </w:sdtContent>
        </w:sdt>
        <w:tc>
          <w:tcPr>
            <w:tcW w:w="7740" w:type="dxa"/>
          </w:tcPr>
          <w:p w14:paraId="4C509810" w14:textId="44813768" w:rsidR="004C045E" w:rsidRPr="000B7093" w:rsidRDefault="00BB66EE" w:rsidP="00825472">
            <w:sdt>
              <w:sdtPr>
                <w:id w:val="45959646"/>
                <w:placeholder>
                  <w:docPart w:val="B962482088F040E286FFE50E94358E3D"/>
                </w:placeholder>
                <w:showingPlcHdr/>
                <w15:appearance w15:val="hidden"/>
              </w:sdtPr>
              <w:sdtEndPr/>
              <w:sdtContent>
                <w:r w:rsidR="0090077A">
                  <w:t>Welcome</w:t>
                </w:r>
              </w:sdtContent>
            </w:sdt>
            <w:r w:rsidR="00231C57">
              <w:t xml:space="preserve"> – Call to ord</w:t>
            </w:r>
            <w:r w:rsidR="00C50297">
              <w:t>e</w:t>
            </w:r>
            <w:r w:rsidR="00C94450">
              <w:t>r</w:t>
            </w:r>
          </w:p>
        </w:tc>
        <w:tc>
          <w:tcPr>
            <w:tcW w:w="1891" w:type="dxa"/>
          </w:tcPr>
          <w:p w14:paraId="0940CB0D" w14:textId="0ED12DCF" w:rsidR="00140D09" w:rsidRDefault="00BB66EE" w:rsidP="00825472">
            <w:pPr>
              <w:pStyle w:val="ListParagraph"/>
              <w:ind w:left="0"/>
            </w:pPr>
            <w:sdt>
              <w:sdtPr>
                <w:id w:val="-1142488091"/>
                <w:placeholder>
                  <w:docPart w:val="68C22895E5F84F5B800DD4C6331B120B"/>
                </w:placeholder>
                <w15:appearance w15:val="hidden"/>
              </w:sdtPr>
              <w:sdtEndPr/>
              <w:sdtContent>
                <w:r w:rsidR="00231C57">
                  <w:t>President</w:t>
                </w:r>
              </w:sdtContent>
            </w:sdt>
            <w:r w:rsidR="00C109D1">
              <w:t xml:space="preserve"> </w:t>
            </w:r>
          </w:p>
        </w:tc>
      </w:tr>
      <w:tr w:rsidR="00FA194C" w14:paraId="29E11811" w14:textId="77777777" w:rsidTr="00EB336E">
        <w:sdt>
          <w:sdtPr>
            <w:id w:val="-1479984037"/>
            <w:placeholder>
              <w:docPart w:val="C20BBBDDB5ED4848A31F7A52113FC45B"/>
            </w:placeholder>
            <w15:appearance w15:val="hidden"/>
          </w:sdtPr>
          <w:sdtEndPr/>
          <w:sdtContent>
            <w:tc>
              <w:tcPr>
                <w:tcW w:w="1260" w:type="dxa"/>
              </w:tcPr>
              <w:p w14:paraId="4D9F701E" w14:textId="1876F7A0" w:rsidR="005A53C1" w:rsidRDefault="00D90B2F" w:rsidP="00166F1D">
                <w:r>
                  <w:t>1</w:t>
                </w:r>
                <w:r w:rsidR="00552A8C">
                  <w:t>0</w:t>
                </w:r>
                <w:r w:rsidR="00166F1D">
                  <w:t>min</w:t>
                </w:r>
              </w:p>
              <w:p w14:paraId="3C08E4F6" w14:textId="77777777" w:rsidR="005A53C1" w:rsidRDefault="005A53C1" w:rsidP="00166F1D"/>
              <w:p w14:paraId="2BD9CAB9" w14:textId="77777777" w:rsidR="005A53C1" w:rsidRDefault="005A53C1" w:rsidP="00166F1D"/>
              <w:p w14:paraId="1B2CEE2A" w14:textId="25EBFF4E" w:rsidR="00D90B2F" w:rsidRDefault="00C94450" w:rsidP="00166F1D">
                <w:r>
                  <w:t xml:space="preserve"> </w:t>
                </w:r>
              </w:p>
              <w:p w14:paraId="2961D75E" w14:textId="15A428DC" w:rsidR="00FA194C" w:rsidRDefault="009E5177" w:rsidP="00166F1D">
                <w:r>
                  <w:t>1</w:t>
                </w:r>
                <w:r w:rsidR="00EA26C0">
                  <w:t>0min</w:t>
                </w:r>
              </w:p>
            </w:tc>
          </w:sdtContent>
        </w:sdt>
        <w:sdt>
          <w:sdtPr>
            <w:id w:val="455686556"/>
            <w:placeholder>
              <w:docPart w:val="49FBBF0507994362B52E98CC34460F51"/>
            </w:placeholder>
            <w15:appearance w15:val="hidden"/>
          </w:sdtPr>
          <w:sdtEndPr/>
          <w:sdtContent>
            <w:tc>
              <w:tcPr>
                <w:tcW w:w="7740" w:type="dxa"/>
                <w:shd w:val="clear" w:color="auto" w:fill="auto"/>
              </w:tcPr>
              <w:p w14:paraId="298FF496" w14:textId="77777777" w:rsidR="004416A2" w:rsidRDefault="004416A2" w:rsidP="004416A2">
                <w:r>
                  <w:t>Consent Agenda</w:t>
                </w:r>
              </w:p>
              <w:p w14:paraId="12A6E441" w14:textId="7478835A" w:rsidR="00965437" w:rsidRPr="00965437" w:rsidRDefault="00965437" w:rsidP="00C94450">
                <w:pPr>
                  <w:pStyle w:val="ListParagraph"/>
                  <w:numPr>
                    <w:ilvl w:val="0"/>
                    <w:numId w:val="7"/>
                  </w:numPr>
                </w:pPr>
                <w:r>
                  <w:t>Approval of Agend</w:t>
                </w:r>
                <w:r w:rsidR="008825B5">
                  <w:t>a</w:t>
                </w:r>
              </w:p>
              <w:p w14:paraId="278F4936" w14:textId="260DAF09" w:rsidR="00CE4804" w:rsidRDefault="004416A2" w:rsidP="00C94450">
                <w:pPr>
                  <w:pStyle w:val="ListParagraph"/>
                  <w:numPr>
                    <w:ilvl w:val="0"/>
                    <w:numId w:val="7"/>
                  </w:numPr>
                </w:pPr>
                <w:r>
                  <w:t>Approval of last meetings minutes</w:t>
                </w:r>
                <w:r w:rsidR="000D0721">
                  <w:t xml:space="preserve"> </w:t>
                </w:r>
              </w:p>
              <w:p w14:paraId="4AD869E4" w14:textId="4794E6DD" w:rsidR="00E01A61" w:rsidRDefault="00821EE2" w:rsidP="00C94450">
                <w:pPr>
                  <w:pStyle w:val="ListParagraph"/>
                  <w:numPr>
                    <w:ilvl w:val="0"/>
                    <w:numId w:val="7"/>
                  </w:numPr>
                </w:pPr>
                <w:r>
                  <w:t>Treasure’s</w:t>
                </w:r>
                <w:r w:rsidR="00CE4804">
                  <w:t xml:space="preserve"> report</w:t>
                </w:r>
                <w:r w:rsidR="00D33EDD">
                  <w:t xml:space="preserve"> </w:t>
                </w:r>
              </w:p>
              <w:p w14:paraId="65C7A80F" w14:textId="197DF4D3" w:rsidR="00E01A61" w:rsidRDefault="00E01A61" w:rsidP="00E01A61">
                <w:r>
                  <w:t>Report Outs</w:t>
                </w:r>
              </w:p>
              <w:p w14:paraId="3EFEF2A6" w14:textId="3E5FAF6F" w:rsidR="00FE24EC" w:rsidRPr="001B6595" w:rsidRDefault="00FE24EC" w:rsidP="00C94450">
                <w:pPr>
                  <w:pStyle w:val="ListParagraph"/>
                  <w:numPr>
                    <w:ilvl w:val="0"/>
                    <w:numId w:val="7"/>
                  </w:numPr>
                </w:pPr>
                <w:r w:rsidRPr="001B6595">
                  <w:t xml:space="preserve">Lake Level Monitoring </w:t>
                </w:r>
                <w:r w:rsidR="00B04ECC" w:rsidRPr="001B6595">
                  <w:t>Equipment -</w:t>
                </w:r>
                <w:r w:rsidR="00A95C6A" w:rsidRPr="001B6595">
                  <w:t>Green Lake</w:t>
                </w:r>
                <w:r w:rsidR="00C94450">
                  <w:t>/ Duck Lake</w:t>
                </w:r>
              </w:p>
              <w:p w14:paraId="0B639AF0" w14:textId="7396C691" w:rsidR="001408A3" w:rsidRDefault="007D7ED9" w:rsidP="00C94450">
                <w:pPr>
                  <w:pStyle w:val="ListParagraph"/>
                  <w:numPr>
                    <w:ilvl w:val="0"/>
                    <w:numId w:val="7"/>
                  </w:numPr>
                </w:pPr>
                <w:r>
                  <w:t>Website Re</w:t>
                </w:r>
                <w:r w:rsidR="004A48F5">
                  <w:t>view</w:t>
                </w:r>
                <w:r w:rsidR="001408A3">
                  <w:t xml:space="preserve"> </w:t>
                </w:r>
              </w:p>
              <w:p w14:paraId="04F22916" w14:textId="518D3CBA" w:rsidR="001C0FA6" w:rsidRDefault="00EA26C0" w:rsidP="00C94450">
                <w:pPr>
                  <w:pStyle w:val="ListParagraph"/>
                  <w:numPr>
                    <w:ilvl w:val="0"/>
                    <w:numId w:val="7"/>
                  </w:numPr>
                </w:pPr>
                <w:r>
                  <w:t xml:space="preserve"> Secchi</w:t>
                </w:r>
                <w:r w:rsidR="00EB336E">
                  <w:t xml:space="preserve"> /</w:t>
                </w:r>
                <w:r w:rsidR="00AC60F3">
                  <w:t xml:space="preserve"> </w:t>
                </w:r>
                <w:r w:rsidR="00EB336E">
                  <w:t xml:space="preserve">Ecoli </w:t>
                </w:r>
                <w:r>
                  <w:t>–</w:t>
                </w:r>
                <w:r w:rsidR="00BA6AA3">
                  <w:t xml:space="preserve"> Green</w:t>
                </w:r>
                <w:r w:rsidR="00EB336E">
                  <w:t xml:space="preserve"> </w:t>
                </w:r>
                <w:r>
                  <w:t>/</w:t>
                </w:r>
                <w:r w:rsidR="00EB336E">
                  <w:t xml:space="preserve"> </w:t>
                </w:r>
                <w:r>
                  <w:t>Duck</w:t>
                </w:r>
              </w:p>
              <w:p w14:paraId="6B21C742" w14:textId="634023EA" w:rsidR="005939E0" w:rsidRDefault="005939E0" w:rsidP="00C94450">
                <w:pPr>
                  <w:pStyle w:val="ListParagraph"/>
                  <w:numPr>
                    <w:ilvl w:val="0"/>
                    <w:numId w:val="7"/>
                  </w:numPr>
                </w:pPr>
                <w:r>
                  <w:t>Annual lake</w:t>
                </w:r>
                <w:r w:rsidR="006E6DD9">
                  <w:t>s</w:t>
                </w:r>
                <w:r>
                  <w:t xml:space="preserve"> report</w:t>
                </w:r>
              </w:p>
              <w:p w14:paraId="09903D70" w14:textId="5F133A3F" w:rsidR="00C94450" w:rsidRPr="00EB336E" w:rsidRDefault="00C94450" w:rsidP="00EB336E">
                <w:r w:rsidRPr="00C94450">
                  <w:t xml:space="preserve">Committee report outs. </w:t>
                </w:r>
              </w:p>
              <w:p w14:paraId="3EF86DEA" w14:textId="56479BFD" w:rsidR="00FA194C" w:rsidRPr="00397257" w:rsidRDefault="00C94450" w:rsidP="00397257">
                <w:pPr>
                  <w:pStyle w:val="ListParagraph"/>
                  <w:numPr>
                    <w:ilvl w:val="0"/>
                    <w:numId w:val="7"/>
                  </w:numPr>
                </w:pPr>
                <w:r>
                  <w:t>Membership</w:t>
                </w:r>
                <w:r w:rsidR="00397257">
                  <w:t xml:space="preserve"> </w:t>
                </w:r>
                <w:r w:rsidR="007B4258">
                  <w:t xml:space="preserve">/ </w:t>
                </w:r>
                <w:r w:rsidR="00EB336E">
                  <w:t xml:space="preserve">Nomination / </w:t>
                </w:r>
                <w:r w:rsidR="007B4258">
                  <w:t>Committee</w:t>
                </w:r>
                <w:r>
                  <w:t xml:space="preserve">. </w:t>
                </w:r>
              </w:p>
            </w:tc>
          </w:sdtContent>
        </w:sdt>
        <w:tc>
          <w:tcPr>
            <w:tcW w:w="1891" w:type="dxa"/>
          </w:tcPr>
          <w:sdt>
            <w:sdtPr>
              <w:id w:val="1011256472"/>
              <w:placeholder>
                <w:docPart w:val="68C22895E5F84F5B800DD4C6331B120B"/>
              </w:placeholder>
              <w15:appearance w15:val="hidden"/>
            </w:sdtPr>
            <w:sdtEndPr/>
            <w:sdtContent>
              <w:p w14:paraId="5E1486DB" w14:textId="77777777" w:rsidR="00FB1EBC" w:rsidRDefault="00FB1EBC" w:rsidP="00965437">
                <w:pPr>
                  <w:pStyle w:val="ListParagraph"/>
                </w:pPr>
              </w:p>
              <w:p w14:paraId="54063CC5" w14:textId="44AA8DF3" w:rsidR="00EE13DE" w:rsidRDefault="00EE13DE" w:rsidP="004C045E">
                <w:pPr>
                  <w:pStyle w:val="ListParagraph"/>
                  <w:ind w:left="0"/>
                </w:pPr>
                <w:r>
                  <w:t>All</w:t>
                </w:r>
              </w:p>
              <w:p w14:paraId="0E562F28" w14:textId="77777777" w:rsidR="004416A2" w:rsidRDefault="004416A2" w:rsidP="004C045E">
                <w:pPr>
                  <w:pStyle w:val="ListParagraph"/>
                  <w:ind w:left="0"/>
                </w:pPr>
                <w:r>
                  <w:t>Secretary</w:t>
                </w:r>
              </w:p>
              <w:p w14:paraId="3942E411" w14:textId="5E3AD0BC" w:rsidR="005A53C1" w:rsidRDefault="001408A3" w:rsidP="00D518B0">
                <w:r>
                  <w:t>Emily</w:t>
                </w:r>
              </w:p>
              <w:p w14:paraId="1166ABDE" w14:textId="77777777" w:rsidR="001C0FA6" w:rsidRPr="00D518B0" w:rsidRDefault="001C0FA6" w:rsidP="00D518B0"/>
              <w:p w14:paraId="09D74DA7" w14:textId="05C47EA2" w:rsidR="00454680" w:rsidRDefault="001C0FA6" w:rsidP="00532E57">
                <w:r>
                  <w:t>Paul</w:t>
                </w:r>
              </w:p>
              <w:p w14:paraId="4C4529FB" w14:textId="0363AA6A" w:rsidR="001C0FA6" w:rsidRDefault="00A724B8" w:rsidP="00EA26C0">
                <w:r>
                  <w:t>All</w:t>
                </w:r>
              </w:p>
              <w:p w14:paraId="7103FB5E" w14:textId="16DB4FD1" w:rsidR="00C94450" w:rsidRDefault="00BA6AA3" w:rsidP="00EA26C0">
                <w:r>
                  <w:t>Rich</w:t>
                </w:r>
                <w:r w:rsidR="00EB336E">
                  <w:t xml:space="preserve"> </w:t>
                </w:r>
                <w:r w:rsidR="00EA26C0">
                  <w:t>/</w:t>
                </w:r>
                <w:r w:rsidR="00EB336E">
                  <w:t xml:space="preserve"> </w:t>
                </w:r>
                <w:r w:rsidR="00EA26C0">
                  <w:t>Paul</w:t>
                </w:r>
                <w:r w:rsidR="00C94450">
                  <w:t xml:space="preserve"> </w:t>
                </w:r>
              </w:p>
              <w:p w14:paraId="66828F08" w14:textId="4B6FD031" w:rsidR="00C94450" w:rsidRDefault="005939E0" w:rsidP="00EA26C0">
                <w:r>
                  <w:t>Paul</w:t>
                </w:r>
              </w:p>
              <w:p w14:paraId="73647B74" w14:textId="77777777" w:rsidR="00D3680C" w:rsidRDefault="00D3680C" w:rsidP="00EA26C0"/>
              <w:p w14:paraId="1B5BBFFD" w14:textId="28FE7B10" w:rsidR="001C0FA6" w:rsidRPr="00532E57" w:rsidRDefault="0058031C" w:rsidP="00EA26C0">
                <w:r>
                  <w:t>Sarah</w:t>
                </w:r>
              </w:p>
            </w:sdtContent>
          </w:sdt>
        </w:tc>
      </w:tr>
      <w:tr w:rsidR="00FA194C" w14:paraId="465EECA4" w14:textId="77777777" w:rsidTr="00EB336E">
        <w:tc>
          <w:tcPr>
            <w:tcW w:w="1260" w:type="dxa"/>
          </w:tcPr>
          <w:p w14:paraId="6ACB3D9F" w14:textId="1DE60627" w:rsidR="00FB1EBC" w:rsidRPr="002E7DB9" w:rsidRDefault="00C5380D" w:rsidP="00166F1D">
            <w:r>
              <w:t>1</w:t>
            </w:r>
            <w:r w:rsidR="00552A8C">
              <w:t>0</w:t>
            </w:r>
            <w:r w:rsidR="00FA7691" w:rsidRPr="002E7DB9">
              <w:t>min</w:t>
            </w:r>
          </w:p>
          <w:p w14:paraId="23769B2B" w14:textId="709C57A4" w:rsidR="00F4711F" w:rsidRPr="002E7DB9" w:rsidRDefault="00F4711F" w:rsidP="00101752"/>
        </w:tc>
        <w:sdt>
          <w:sdtPr>
            <w:id w:val="466170953"/>
            <w:placeholder>
              <w:docPart w:val="2B226455C4F14E1FB40F1338F1269A24"/>
            </w:placeholder>
            <w15:appearance w15:val="hidden"/>
          </w:sdtPr>
          <w:sdtEndPr/>
          <w:sdtContent>
            <w:tc>
              <w:tcPr>
                <w:tcW w:w="7740" w:type="dxa"/>
              </w:tcPr>
              <w:p w14:paraId="6A32D86A" w14:textId="597C3AA9" w:rsidR="00DB160C" w:rsidRPr="00C94450" w:rsidRDefault="00CE4804" w:rsidP="00C94450">
                <w:r w:rsidRPr="002E7DB9">
                  <w:t>Old Business</w:t>
                </w:r>
              </w:p>
              <w:p w14:paraId="62904BDF" w14:textId="77777777" w:rsidR="00FB7A51" w:rsidRDefault="00C94450" w:rsidP="00397257">
                <w:pPr>
                  <w:pStyle w:val="ListParagraph"/>
                  <w:numPr>
                    <w:ilvl w:val="0"/>
                    <w:numId w:val="20"/>
                  </w:numPr>
                  <w:rPr>
                    <w:rFonts w:ascii="Palatino" w:hAnsi="Palatino"/>
                    <w:color w:val="000000"/>
                  </w:rPr>
                </w:pPr>
                <w:r w:rsidRPr="00C94450">
                  <w:rPr>
                    <w:rFonts w:ascii="Palatino" w:hAnsi="Palatino"/>
                    <w:color w:val="000000"/>
                  </w:rPr>
                  <w:t>Website Succession</w:t>
                </w:r>
              </w:p>
              <w:p w14:paraId="41602D8D" w14:textId="354E6952" w:rsidR="00FA194C" w:rsidRPr="00397257" w:rsidRDefault="00FB7A51" w:rsidP="00397257">
                <w:pPr>
                  <w:pStyle w:val="ListParagraph"/>
                  <w:numPr>
                    <w:ilvl w:val="0"/>
                    <w:numId w:val="20"/>
                  </w:numPr>
                  <w:rPr>
                    <w:rFonts w:ascii="Palatino" w:hAnsi="Palatino"/>
                    <w:color w:val="000000"/>
                  </w:rPr>
                </w:pPr>
                <w:r>
                  <w:rPr>
                    <w:rFonts w:ascii="Palatino" w:hAnsi="Palatino"/>
                    <w:color w:val="000000"/>
                  </w:rPr>
                  <w:t>To</w:t>
                </w:r>
                <w:r w:rsidR="00843922">
                  <w:rPr>
                    <w:rFonts w:ascii="Palatino" w:hAnsi="Palatino"/>
                    <w:color w:val="000000"/>
                  </w:rPr>
                  <w:t>nawanda creek</w:t>
                </w:r>
              </w:p>
            </w:tc>
          </w:sdtContent>
        </w:sdt>
        <w:tc>
          <w:tcPr>
            <w:tcW w:w="1891" w:type="dxa"/>
          </w:tcPr>
          <w:p w14:paraId="1E6A94EE" w14:textId="77777777" w:rsidR="00C94450" w:rsidRDefault="00C94450" w:rsidP="00AA0A7D"/>
          <w:p w14:paraId="4118967C" w14:textId="77777777" w:rsidR="00FB7A51" w:rsidRDefault="001C2277" w:rsidP="00C94450">
            <w:r>
              <w:t>Al</w:t>
            </w:r>
            <w:r w:rsidR="00FB7A51">
              <w:t>l</w:t>
            </w:r>
          </w:p>
          <w:p w14:paraId="1E7D4223" w14:textId="09B7318C" w:rsidR="00843922" w:rsidRPr="004E1783" w:rsidRDefault="00843922" w:rsidP="00C94450">
            <w:r>
              <w:t>Paul</w:t>
            </w:r>
          </w:p>
        </w:tc>
      </w:tr>
      <w:tr w:rsidR="00FA194C" w14:paraId="3601245C" w14:textId="77777777" w:rsidTr="00EB336E">
        <w:tc>
          <w:tcPr>
            <w:tcW w:w="1260" w:type="dxa"/>
          </w:tcPr>
          <w:p w14:paraId="42A924B2" w14:textId="1697C8AA" w:rsidR="00FA194C" w:rsidRPr="00C94450" w:rsidRDefault="00E87C97" w:rsidP="00C94450">
            <w:r w:rsidRPr="00C94450">
              <w:t>30</w:t>
            </w:r>
            <w:r w:rsidR="00B377CD" w:rsidRPr="00C94450">
              <w:t>min</w:t>
            </w:r>
          </w:p>
        </w:tc>
        <w:sdt>
          <w:sdtPr>
            <w:rPr>
              <w:rFonts w:ascii="Palatino Linotype" w:hAnsi="Palatino Linotype"/>
            </w:rPr>
            <w:id w:val="1029530657"/>
            <w:placeholder>
              <w:docPart w:val="10475C5DDF8141898CBCBC4018452079"/>
            </w:placeholder>
            <w15:appearance w15:val="hidden"/>
          </w:sdtPr>
          <w:sdtEndPr>
            <w:rPr>
              <w:rFonts w:asciiTheme="minorHAnsi" w:hAnsiTheme="minorHAnsi"/>
            </w:rPr>
          </w:sdtEndPr>
          <w:sdtContent>
            <w:tc>
              <w:tcPr>
                <w:tcW w:w="7740" w:type="dxa"/>
              </w:tcPr>
              <w:p w14:paraId="29D7CB25" w14:textId="61106130" w:rsidR="00397257" w:rsidRPr="007F02E1" w:rsidRDefault="009F7CFC" w:rsidP="007F02E1">
                <w:pPr>
                  <w:rPr>
                    <w:rFonts w:ascii="Palatino Linotype" w:hAnsi="Palatino Linotype"/>
                  </w:rPr>
                </w:pPr>
                <w:r w:rsidRPr="00D703CC">
                  <w:rPr>
                    <w:rFonts w:ascii="Palatino Linotype" w:hAnsi="Palatino Linotype"/>
                  </w:rPr>
                  <w:t>New Business</w:t>
                </w:r>
                <w:r w:rsidR="00397257" w:rsidRPr="007F02E1">
                  <w:rPr>
                    <w:rFonts w:ascii="Palatino Linotype" w:hAnsi="Palatino Linotype"/>
                  </w:rPr>
                  <w:t xml:space="preserve">                                                                                       </w:t>
                </w:r>
              </w:p>
              <w:p w14:paraId="1CAE222A" w14:textId="77777777" w:rsidR="00EB336E" w:rsidRPr="00EB336E" w:rsidRDefault="00337853" w:rsidP="00EB336E">
                <w:pPr>
                  <w:pStyle w:val="ListParagraph"/>
                  <w:numPr>
                    <w:ilvl w:val="0"/>
                    <w:numId w:val="29"/>
                  </w:numPr>
                  <w:rPr>
                    <w:rStyle w:val="apple-converted-space"/>
                    <w:rFonts w:ascii="Palatino Linotype" w:hAnsi="Palatino Linotype"/>
                    <w:sz w:val="21"/>
                    <w:szCs w:val="21"/>
                  </w:rPr>
                </w:pPr>
                <w:r w:rsidRPr="00337853">
                  <w:rPr>
                    <w:rFonts w:ascii="Palatino" w:hAnsi="Palatino"/>
                    <w:color w:val="000000"/>
                  </w:rPr>
                  <w:t>Farmer’s Market</w:t>
                </w:r>
                <w:r w:rsidR="009E5177" w:rsidRPr="00337853">
                  <w:rPr>
                    <w:rStyle w:val="apple-converted-space"/>
                    <w:rFonts w:ascii="Palatino Linotype" w:hAnsi="Palatino Linotype"/>
                    <w:color w:val="000000"/>
                  </w:rPr>
                  <w:t xml:space="preserve"> </w:t>
                </w:r>
                <w:r w:rsidR="007B4258" w:rsidRPr="00EB336E">
                  <w:rPr>
                    <w:rStyle w:val="apple-converted-space"/>
                    <w:rFonts w:ascii="Palatino Linotype" w:hAnsi="Palatino Linotype"/>
                    <w:color w:val="000000"/>
                  </w:rPr>
                  <w:t xml:space="preserve">  </w:t>
                </w:r>
                <w:r w:rsidR="009E5177" w:rsidRPr="00EB336E">
                  <w:rPr>
                    <w:rStyle w:val="apple-converted-space"/>
                    <w:rFonts w:ascii="Palatino Linotype" w:hAnsi="Palatino Linotype"/>
                    <w:color w:val="000000"/>
                  </w:rPr>
                  <w:t xml:space="preserve"> </w:t>
                </w:r>
              </w:p>
              <w:p w14:paraId="25135A5F" w14:textId="79E59BD0" w:rsidR="00FA194C" w:rsidRPr="00EB336E" w:rsidRDefault="00EB336E" w:rsidP="00EB336E">
                <w:pPr>
                  <w:pStyle w:val="ListParagraph"/>
                  <w:numPr>
                    <w:ilvl w:val="0"/>
                    <w:numId w:val="29"/>
                  </w:numPr>
                  <w:rPr>
                    <w:rFonts w:ascii="Palatino Linotype" w:hAnsi="Palatino Linotype"/>
                    <w:sz w:val="21"/>
                    <w:szCs w:val="21"/>
                  </w:rPr>
                </w:pPr>
                <w:r>
                  <w:rPr>
                    <w:rStyle w:val="apple-converted-space"/>
                    <w:color w:val="000000"/>
                  </w:rPr>
                  <w:t>Suggestions for next year 50</w:t>
                </w:r>
                <w:r w:rsidRPr="00EB336E">
                  <w:rPr>
                    <w:rStyle w:val="apple-converted-space"/>
                    <w:color w:val="000000"/>
                    <w:vertAlign w:val="superscript"/>
                  </w:rPr>
                  <w:t>th</w:t>
                </w:r>
                <w:r>
                  <w:rPr>
                    <w:rStyle w:val="apple-converted-space"/>
                    <w:color w:val="000000"/>
                    <w:vertAlign w:val="superscript"/>
                  </w:rPr>
                  <w:t xml:space="preserve">. </w:t>
                </w:r>
                <w:r>
                  <w:rPr>
                    <w:rStyle w:val="apple-converted-space"/>
                    <w:color w:val="000000"/>
                  </w:rPr>
                  <w:t>, Annual meeting</w:t>
                </w:r>
              </w:p>
            </w:tc>
          </w:sdtContent>
        </w:sdt>
        <w:tc>
          <w:tcPr>
            <w:tcW w:w="1891" w:type="dxa"/>
          </w:tcPr>
          <w:sdt>
            <w:sdtPr>
              <w:id w:val="-1591379005"/>
              <w:placeholder>
                <w:docPart w:val="68C22895E5F84F5B800DD4C6331B120B"/>
              </w:placeholder>
              <w15:appearance w15:val="hidden"/>
            </w:sdtPr>
            <w:sdtEndPr/>
            <w:sdtContent>
              <w:p w14:paraId="6F70BE0B" w14:textId="77777777" w:rsidR="00EB336E" w:rsidRDefault="00EB336E" w:rsidP="00D54E09"/>
              <w:p w14:paraId="1A0E5380" w14:textId="00E6472C" w:rsidR="00EB336E" w:rsidRDefault="00E10E94" w:rsidP="00D54E09">
                <w:r>
                  <w:t>All</w:t>
                </w:r>
              </w:p>
              <w:p w14:paraId="3E900448" w14:textId="7AA2EFD5" w:rsidR="00A724B8" w:rsidRPr="00AA2240" w:rsidRDefault="00A724B8" w:rsidP="00D54E09">
                <w:r>
                  <w:t>All</w:t>
                </w:r>
              </w:p>
            </w:sdtContent>
          </w:sdt>
        </w:tc>
      </w:tr>
      <w:tr w:rsidR="00FA194C" w14:paraId="1D38A6BA" w14:textId="77777777" w:rsidTr="00EB336E">
        <w:sdt>
          <w:sdtPr>
            <w:id w:val="-591240279"/>
            <w:placeholder>
              <w:docPart w:val="C20BBBDDB5ED4848A31F7A52113FC45B"/>
            </w:placeholder>
            <w15:appearance w15:val="hidden"/>
          </w:sdtPr>
          <w:sdtEndPr/>
          <w:sdtContent>
            <w:tc>
              <w:tcPr>
                <w:tcW w:w="1260" w:type="dxa"/>
              </w:tcPr>
              <w:p w14:paraId="4631A385" w14:textId="4C854C37" w:rsidR="00D721D3" w:rsidRDefault="009E5177" w:rsidP="00166F1D">
                <w:r>
                  <w:t>10min</w:t>
                </w:r>
              </w:p>
              <w:p w14:paraId="54EB4EC4" w14:textId="192A529C" w:rsidR="00FA194C" w:rsidRDefault="00EB336E" w:rsidP="00166F1D">
                <w:r>
                  <w:t xml:space="preserve">                                   </w:t>
                </w:r>
              </w:p>
            </w:tc>
          </w:sdtContent>
        </w:sdt>
        <w:tc>
          <w:tcPr>
            <w:tcW w:w="7740" w:type="dxa"/>
          </w:tcPr>
          <w:p w14:paraId="0787CF42" w14:textId="15EC4824" w:rsidR="00EB336E" w:rsidRPr="00A724B8" w:rsidRDefault="007A2A69" w:rsidP="00EB336E">
            <w:pPr>
              <w:pStyle w:val="ListParagraph"/>
              <w:numPr>
                <w:ilvl w:val="0"/>
                <w:numId w:val="29"/>
              </w:numPr>
              <w:rPr>
                <w:rFonts w:ascii="Palatino Linotype" w:hAnsi="Palatino Linotype"/>
              </w:rPr>
            </w:pPr>
            <w:r w:rsidRPr="00C94450">
              <w:t xml:space="preserve">Open </w:t>
            </w:r>
            <w:r w:rsidR="00376C21" w:rsidRPr="00C94450">
              <w:t xml:space="preserve">Board </w:t>
            </w:r>
            <w:r w:rsidR="00EB336E" w:rsidRPr="00C94450">
              <w:t>Discussion</w:t>
            </w:r>
          </w:p>
          <w:p w14:paraId="24984760" w14:textId="00F6ED7E" w:rsidR="00A724B8" w:rsidRDefault="00A724B8" w:rsidP="00EB336E">
            <w:pPr>
              <w:pStyle w:val="ListParagraph"/>
              <w:numPr>
                <w:ilvl w:val="0"/>
                <w:numId w:val="29"/>
              </w:numPr>
              <w:rPr>
                <w:rFonts w:ascii="Palatino Linotype" w:hAnsi="Palatino Linotype"/>
              </w:rPr>
            </w:pPr>
            <w:r w:rsidRPr="00D703CC">
              <w:rPr>
                <w:rFonts w:ascii="Palatino Linotype" w:hAnsi="Palatino Linotype"/>
              </w:rPr>
              <w:t>Public Comment</w:t>
            </w:r>
          </w:p>
          <w:p w14:paraId="34D931DD" w14:textId="6D6D5287" w:rsidR="00E7248A" w:rsidRPr="00EB336E" w:rsidRDefault="00E7248A" w:rsidP="00EB336E">
            <w:pPr>
              <w:pStyle w:val="ListParagraph"/>
              <w:numPr>
                <w:ilvl w:val="0"/>
                <w:numId w:val="29"/>
              </w:numPr>
              <w:rPr>
                <w:rStyle w:val="apple-converted-space"/>
                <w:rFonts w:ascii="Palatino Linotype" w:hAnsi="Palatino Linotype"/>
              </w:rPr>
            </w:pPr>
            <w:r>
              <w:t xml:space="preserve">December </w:t>
            </w:r>
            <w:r w:rsidR="00ED1F02">
              <w:t>get</w:t>
            </w:r>
            <w:r w:rsidR="0074413A">
              <w:t xml:space="preserve"> </w:t>
            </w:r>
            <w:r w:rsidR="00ED1F02">
              <w:t>together</w:t>
            </w:r>
          </w:p>
          <w:p w14:paraId="2EE66C82" w14:textId="079C6571" w:rsidR="00E43AE0" w:rsidRPr="00C94450" w:rsidRDefault="00E43AE0" w:rsidP="00C94450"/>
        </w:tc>
        <w:tc>
          <w:tcPr>
            <w:tcW w:w="1891" w:type="dxa"/>
          </w:tcPr>
          <w:p w14:paraId="37EA75DF" w14:textId="77777777" w:rsidR="00FA194C" w:rsidRDefault="00376C21" w:rsidP="00D54E09">
            <w:r>
              <w:t>Board Members</w:t>
            </w:r>
          </w:p>
          <w:p w14:paraId="20BC34F2" w14:textId="40746647" w:rsidR="00ED1F02" w:rsidRDefault="00ED1F02" w:rsidP="00D54E09"/>
          <w:p w14:paraId="18E4D128" w14:textId="0CD75CAD" w:rsidR="00ED1F02" w:rsidRPr="00D74E02" w:rsidRDefault="00ED1F02" w:rsidP="00D54E09">
            <w:r>
              <w:t>All</w:t>
            </w:r>
          </w:p>
        </w:tc>
      </w:tr>
      <w:tr w:rsidR="00FA194C" w14:paraId="7F7E9455" w14:textId="77777777" w:rsidTr="00EB336E">
        <w:sdt>
          <w:sdtPr>
            <w:id w:val="-1785418141"/>
            <w:placeholder>
              <w:docPart w:val="C20BBBDDB5ED4848A31F7A52113FC45B"/>
            </w:placeholder>
            <w15:appearance w15:val="hidden"/>
          </w:sdtPr>
          <w:sdtEndPr/>
          <w:sdtContent>
            <w:tc>
              <w:tcPr>
                <w:tcW w:w="1260" w:type="dxa"/>
              </w:tcPr>
              <w:p w14:paraId="2160F414" w14:textId="77777777" w:rsidR="00FA194C" w:rsidRDefault="004362B3" w:rsidP="004362B3">
                <w:r>
                  <w:t>8:30</w:t>
                </w:r>
              </w:p>
            </w:tc>
          </w:sdtContent>
        </w:sdt>
        <w:sdt>
          <w:sdtPr>
            <w:id w:val="1623811241"/>
            <w:placeholder>
              <w:docPart w:val="0A6B36D97139405F90572F2F9A3F426B"/>
            </w:placeholder>
            <w:showingPlcHdr/>
            <w15:appearance w15:val="hidden"/>
          </w:sdtPr>
          <w:sdtEndPr/>
          <w:sdtContent>
            <w:tc>
              <w:tcPr>
                <w:tcW w:w="7740" w:type="dxa"/>
              </w:tcPr>
              <w:p w14:paraId="1F807A2F" w14:textId="77777777" w:rsidR="00FA194C" w:rsidRDefault="0090077A">
                <w:r>
                  <w:t>Adjournment</w:t>
                </w:r>
              </w:p>
            </w:tc>
          </w:sdtContent>
        </w:sdt>
        <w:sdt>
          <w:sdtPr>
            <w:id w:val="135304469"/>
            <w:placeholder>
              <w:docPart w:val="68C22895E5F84F5B800DD4C6331B120B"/>
            </w:placeholder>
            <w15:appearance w15:val="hidden"/>
          </w:sdtPr>
          <w:sdtEndPr/>
          <w:sdtContent>
            <w:tc>
              <w:tcPr>
                <w:tcW w:w="1891" w:type="dxa"/>
              </w:tcPr>
              <w:p w14:paraId="1EDC2B87" w14:textId="77777777" w:rsidR="00FA194C" w:rsidRDefault="000672BF" w:rsidP="00965437">
                <w:pPr>
                  <w:pStyle w:val="ListParagraph"/>
                </w:pPr>
                <w:r>
                  <w:t>President</w:t>
                </w:r>
              </w:p>
            </w:tc>
          </w:sdtContent>
        </w:sdt>
      </w:tr>
      <w:tr w:rsidR="00140D09" w14:paraId="08A75EDE" w14:textId="77777777" w:rsidTr="00EB336E">
        <w:tc>
          <w:tcPr>
            <w:tcW w:w="1260" w:type="dxa"/>
          </w:tcPr>
          <w:p w14:paraId="54627220" w14:textId="77777777" w:rsidR="00140D09" w:rsidRDefault="00140D09" w:rsidP="004362B3"/>
        </w:tc>
        <w:tc>
          <w:tcPr>
            <w:tcW w:w="7740" w:type="dxa"/>
          </w:tcPr>
          <w:p w14:paraId="5FC12245" w14:textId="77777777" w:rsidR="00140D09" w:rsidRDefault="00140D09"/>
        </w:tc>
        <w:tc>
          <w:tcPr>
            <w:tcW w:w="1891" w:type="dxa"/>
          </w:tcPr>
          <w:p w14:paraId="0F4C9972" w14:textId="77777777" w:rsidR="00140D09" w:rsidRDefault="00140D09" w:rsidP="00965437">
            <w:pPr>
              <w:pStyle w:val="ListParagraph"/>
            </w:pPr>
          </w:p>
        </w:tc>
      </w:tr>
      <w:tr w:rsidR="00140D09" w14:paraId="7D2D910F" w14:textId="77777777" w:rsidTr="00EB336E">
        <w:tc>
          <w:tcPr>
            <w:tcW w:w="1260" w:type="dxa"/>
          </w:tcPr>
          <w:p w14:paraId="6C69A1A2" w14:textId="77777777" w:rsidR="00140D09" w:rsidRDefault="00140D09" w:rsidP="004362B3"/>
        </w:tc>
        <w:tc>
          <w:tcPr>
            <w:tcW w:w="7740" w:type="dxa"/>
          </w:tcPr>
          <w:p w14:paraId="2B6AB6DF" w14:textId="77777777" w:rsidR="00140D09" w:rsidRDefault="00140D09"/>
        </w:tc>
        <w:tc>
          <w:tcPr>
            <w:tcW w:w="1891" w:type="dxa"/>
          </w:tcPr>
          <w:p w14:paraId="37F64122" w14:textId="77777777" w:rsidR="00140D09" w:rsidRDefault="00140D09" w:rsidP="00965437">
            <w:pPr>
              <w:pStyle w:val="ListParagraph"/>
            </w:pPr>
          </w:p>
        </w:tc>
      </w:tr>
      <w:tr w:rsidR="00140D09" w14:paraId="3C4B3169" w14:textId="77777777" w:rsidTr="00EB336E">
        <w:tc>
          <w:tcPr>
            <w:tcW w:w="1260" w:type="dxa"/>
          </w:tcPr>
          <w:p w14:paraId="51BE5ED1" w14:textId="77777777" w:rsidR="00140D09" w:rsidRDefault="00140D09" w:rsidP="004362B3"/>
        </w:tc>
        <w:tc>
          <w:tcPr>
            <w:tcW w:w="7740" w:type="dxa"/>
          </w:tcPr>
          <w:p w14:paraId="0F485A3C" w14:textId="77777777" w:rsidR="00140D09" w:rsidRDefault="00140D09"/>
        </w:tc>
        <w:tc>
          <w:tcPr>
            <w:tcW w:w="1891" w:type="dxa"/>
          </w:tcPr>
          <w:p w14:paraId="65BA6F42" w14:textId="77777777" w:rsidR="00140D09" w:rsidRDefault="00140D09" w:rsidP="00965437">
            <w:pPr>
              <w:pStyle w:val="ListParagraph"/>
            </w:pPr>
          </w:p>
        </w:tc>
      </w:tr>
    </w:tbl>
    <w:p w14:paraId="360D8D38" w14:textId="084A583E" w:rsidR="00FA194C" w:rsidRDefault="00FA194C" w:rsidP="000E6C12">
      <w:pPr>
        <w:pStyle w:val="PlainText"/>
      </w:pPr>
    </w:p>
    <w:sectPr w:rsidR="00FA19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B2C43" w14:textId="77777777" w:rsidR="00BB66EE" w:rsidRDefault="00BB66EE">
      <w:r>
        <w:separator/>
      </w:r>
    </w:p>
  </w:endnote>
  <w:endnote w:type="continuationSeparator" w:id="0">
    <w:p w14:paraId="56AC820A" w14:textId="77777777" w:rsidR="00BB66EE" w:rsidRDefault="00BB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340C" w14:textId="77777777" w:rsidR="009A581C" w:rsidRDefault="009A5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1EBE" w14:textId="77777777" w:rsidR="00FA194C" w:rsidRDefault="0090077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D101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5095" w14:textId="77777777" w:rsidR="009A581C" w:rsidRDefault="009A5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06122" w14:textId="77777777" w:rsidR="00BB66EE" w:rsidRDefault="00BB66EE">
      <w:r>
        <w:separator/>
      </w:r>
    </w:p>
  </w:footnote>
  <w:footnote w:type="continuationSeparator" w:id="0">
    <w:p w14:paraId="4956FD31" w14:textId="77777777" w:rsidR="00BB66EE" w:rsidRDefault="00BB6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6145" w14:textId="77777777" w:rsidR="009A581C" w:rsidRDefault="009A5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4D04" w14:textId="77777777" w:rsidR="009A581C" w:rsidRDefault="009A58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E8AA" w14:textId="12C6D434" w:rsidR="0087401F" w:rsidRDefault="0087401F">
    <w:pPr>
      <w:pStyle w:val="Header"/>
    </w:pPr>
    <w:r w:rsidRPr="00A32FA9"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19B49D43" wp14:editId="4101C7B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23950" cy="1079500"/>
          <wp:effectExtent l="0" t="0" r="0" b="6350"/>
          <wp:wrapNone/>
          <wp:docPr id="192" name="Picture 192" descr="http://www.tglbra.com/sitebuilder/images/GLDLA_sticker-185x17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glbra.com/sitebuilder/images/GLDLA_sticker-185x17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A574F0" w14:textId="77777777" w:rsidR="0087401F" w:rsidRDefault="00874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E0B"/>
    <w:multiLevelType w:val="hybridMultilevel"/>
    <w:tmpl w:val="E29A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7AA8"/>
    <w:multiLevelType w:val="hybridMultilevel"/>
    <w:tmpl w:val="B51C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5701"/>
    <w:multiLevelType w:val="hybridMultilevel"/>
    <w:tmpl w:val="2C14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45277"/>
    <w:multiLevelType w:val="hybridMultilevel"/>
    <w:tmpl w:val="B922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72AF0"/>
    <w:multiLevelType w:val="hybridMultilevel"/>
    <w:tmpl w:val="7180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97D6A"/>
    <w:multiLevelType w:val="hybridMultilevel"/>
    <w:tmpl w:val="1EA6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85EBE"/>
    <w:multiLevelType w:val="hybridMultilevel"/>
    <w:tmpl w:val="F2F0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62E55"/>
    <w:multiLevelType w:val="hybridMultilevel"/>
    <w:tmpl w:val="38324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6159E7"/>
    <w:multiLevelType w:val="hybridMultilevel"/>
    <w:tmpl w:val="5892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265D1"/>
    <w:multiLevelType w:val="hybridMultilevel"/>
    <w:tmpl w:val="8BD04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3019A"/>
    <w:multiLevelType w:val="hybridMultilevel"/>
    <w:tmpl w:val="CB54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65121"/>
    <w:multiLevelType w:val="hybridMultilevel"/>
    <w:tmpl w:val="50C2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730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1A0CAF"/>
    <w:multiLevelType w:val="hybridMultilevel"/>
    <w:tmpl w:val="B5840F9C"/>
    <w:lvl w:ilvl="0" w:tplc="040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8" w15:restartNumberingAfterBreak="0">
    <w:nsid w:val="51BB4AEA"/>
    <w:multiLevelType w:val="hybridMultilevel"/>
    <w:tmpl w:val="5DA63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815A4"/>
    <w:multiLevelType w:val="hybridMultilevel"/>
    <w:tmpl w:val="DE8E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207AA"/>
    <w:multiLevelType w:val="hybridMultilevel"/>
    <w:tmpl w:val="8A929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A187D"/>
    <w:multiLevelType w:val="hybridMultilevel"/>
    <w:tmpl w:val="4C68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D7D93"/>
    <w:multiLevelType w:val="hybridMultilevel"/>
    <w:tmpl w:val="8B46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E1831"/>
    <w:multiLevelType w:val="hybridMultilevel"/>
    <w:tmpl w:val="9C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325A7"/>
    <w:multiLevelType w:val="hybridMultilevel"/>
    <w:tmpl w:val="40B2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5D0ED0"/>
    <w:multiLevelType w:val="hybridMultilevel"/>
    <w:tmpl w:val="FA38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D3E57"/>
    <w:multiLevelType w:val="hybridMultilevel"/>
    <w:tmpl w:val="B5F0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80D0C"/>
    <w:multiLevelType w:val="hybridMultilevel"/>
    <w:tmpl w:val="51243E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7756A"/>
    <w:multiLevelType w:val="hybridMultilevel"/>
    <w:tmpl w:val="5C12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42B74"/>
    <w:multiLevelType w:val="hybridMultilevel"/>
    <w:tmpl w:val="77CA0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104619">
    <w:abstractNumId w:val="12"/>
  </w:num>
  <w:num w:numId="2" w16cid:durableId="1204058641">
    <w:abstractNumId w:val="26"/>
  </w:num>
  <w:num w:numId="3" w16cid:durableId="1346518458">
    <w:abstractNumId w:val="5"/>
  </w:num>
  <w:num w:numId="4" w16cid:durableId="202182317">
    <w:abstractNumId w:val="0"/>
  </w:num>
  <w:num w:numId="5" w16cid:durableId="1107654519">
    <w:abstractNumId w:val="7"/>
  </w:num>
  <w:num w:numId="6" w16cid:durableId="337931904">
    <w:abstractNumId w:val="25"/>
  </w:num>
  <w:num w:numId="7" w16cid:durableId="1438910934">
    <w:abstractNumId w:val="6"/>
  </w:num>
  <w:num w:numId="8" w16cid:durableId="1749812358">
    <w:abstractNumId w:val="23"/>
  </w:num>
  <w:num w:numId="9" w16cid:durableId="311832002">
    <w:abstractNumId w:val="28"/>
  </w:num>
  <w:num w:numId="10" w16cid:durableId="26375132">
    <w:abstractNumId w:val="16"/>
  </w:num>
  <w:num w:numId="11" w16cid:durableId="575165442">
    <w:abstractNumId w:val="18"/>
  </w:num>
  <w:num w:numId="12" w16cid:durableId="707099482">
    <w:abstractNumId w:val="27"/>
  </w:num>
  <w:num w:numId="13" w16cid:durableId="1017737179">
    <w:abstractNumId w:val="21"/>
  </w:num>
  <w:num w:numId="14" w16cid:durableId="1300526170">
    <w:abstractNumId w:val="13"/>
  </w:num>
  <w:num w:numId="15" w16cid:durableId="1683162806">
    <w:abstractNumId w:val="30"/>
  </w:num>
  <w:num w:numId="16" w16cid:durableId="1746998484">
    <w:abstractNumId w:val="19"/>
  </w:num>
  <w:num w:numId="17" w16cid:durableId="1755979147">
    <w:abstractNumId w:val="10"/>
  </w:num>
  <w:num w:numId="18" w16cid:durableId="1299723317">
    <w:abstractNumId w:val="22"/>
  </w:num>
  <w:num w:numId="19" w16cid:durableId="1932540221">
    <w:abstractNumId w:val="4"/>
  </w:num>
  <w:num w:numId="20" w16cid:durableId="254629341">
    <w:abstractNumId w:val="14"/>
  </w:num>
  <w:num w:numId="21" w16cid:durableId="1234314515">
    <w:abstractNumId w:val="1"/>
  </w:num>
  <w:num w:numId="22" w16cid:durableId="283267529">
    <w:abstractNumId w:val="24"/>
  </w:num>
  <w:num w:numId="23" w16cid:durableId="125701317">
    <w:abstractNumId w:val="3"/>
  </w:num>
  <w:num w:numId="24" w16cid:durableId="898326601">
    <w:abstractNumId w:val="8"/>
  </w:num>
  <w:num w:numId="25" w16cid:durableId="335348487">
    <w:abstractNumId w:val="17"/>
  </w:num>
  <w:num w:numId="26" w16cid:durableId="736511803">
    <w:abstractNumId w:val="29"/>
  </w:num>
  <w:num w:numId="27" w16cid:durableId="986975757">
    <w:abstractNumId w:val="9"/>
  </w:num>
  <w:num w:numId="28" w16cid:durableId="35786363">
    <w:abstractNumId w:val="11"/>
  </w:num>
  <w:num w:numId="29" w16cid:durableId="777067675">
    <w:abstractNumId w:val="2"/>
  </w:num>
  <w:num w:numId="30" w16cid:durableId="581446830">
    <w:abstractNumId w:val="20"/>
  </w:num>
  <w:num w:numId="31" w16cid:durableId="6346812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01F"/>
    <w:rsid w:val="00002FD1"/>
    <w:rsid w:val="00005165"/>
    <w:rsid w:val="00006109"/>
    <w:rsid w:val="00007B9C"/>
    <w:rsid w:val="00020192"/>
    <w:rsid w:val="000261DB"/>
    <w:rsid w:val="00045F16"/>
    <w:rsid w:val="000473B7"/>
    <w:rsid w:val="000548ED"/>
    <w:rsid w:val="00055653"/>
    <w:rsid w:val="00055A7C"/>
    <w:rsid w:val="000672BF"/>
    <w:rsid w:val="00067734"/>
    <w:rsid w:val="00082794"/>
    <w:rsid w:val="0008288E"/>
    <w:rsid w:val="00085E55"/>
    <w:rsid w:val="00091AF4"/>
    <w:rsid w:val="0009741D"/>
    <w:rsid w:val="000A02F8"/>
    <w:rsid w:val="000A1BA8"/>
    <w:rsid w:val="000A2888"/>
    <w:rsid w:val="000A74D8"/>
    <w:rsid w:val="000B10AA"/>
    <w:rsid w:val="000B46D1"/>
    <w:rsid w:val="000B52E1"/>
    <w:rsid w:val="000B6341"/>
    <w:rsid w:val="000B7093"/>
    <w:rsid w:val="000C3EC2"/>
    <w:rsid w:val="000C740A"/>
    <w:rsid w:val="000D0721"/>
    <w:rsid w:val="000D3A7D"/>
    <w:rsid w:val="000E0566"/>
    <w:rsid w:val="000E3FD3"/>
    <w:rsid w:val="000E6C12"/>
    <w:rsid w:val="000F1D9B"/>
    <w:rsid w:val="000F6453"/>
    <w:rsid w:val="00101752"/>
    <w:rsid w:val="00105B94"/>
    <w:rsid w:val="001062DE"/>
    <w:rsid w:val="0010725C"/>
    <w:rsid w:val="001118DA"/>
    <w:rsid w:val="00113C0F"/>
    <w:rsid w:val="00127C01"/>
    <w:rsid w:val="00134617"/>
    <w:rsid w:val="00134EE0"/>
    <w:rsid w:val="00134F6E"/>
    <w:rsid w:val="001408A3"/>
    <w:rsid w:val="00140D09"/>
    <w:rsid w:val="0014724F"/>
    <w:rsid w:val="0016470F"/>
    <w:rsid w:val="00166D5A"/>
    <w:rsid w:val="00166F1D"/>
    <w:rsid w:val="001728DB"/>
    <w:rsid w:val="001946B1"/>
    <w:rsid w:val="001B3DB7"/>
    <w:rsid w:val="001B6595"/>
    <w:rsid w:val="001C0FA6"/>
    <w:rsid w:val="001C2277"/>
    <w:rsid w:val="001D10DC"/>
    <w:rsid w:val="001D6F67"/>
    <w:rsid w:val="001E1263"/>
    <w:rsid w:val="001F5042"/>
    <w:rsid w:val="00203EF5"/>
    <w:rsid w:val="0020794A"/>
    <w:rsid w:val="002245F4"/>
    <w:rsid w:val="00231A88"/>
    <w:rsid w:val="00231C57"/>
    <w:rsid w:val="00233709"/>
    <w:rsid w:val="0023685B"/>
    <w:rsid w:val="0024525E"/>
    <w:rsid w:val="00250D8A"/>
    <w:rsid w:val="00261099"/>
    <w:rsid w:val="0028051C"/>
    <w:rsid w:val="00284D54"/>
    <w:rsid w:val="00293A28"/>
    <w:rsid w:val="002A4A46"/>
    <w:rsid w:val="002C23BE"/>
    <w:rsid w:val="002D3138"/>
    <w:rsid w:val="002E1F7C"/>
    <w:rsid w:val="002E35E4"/>
    <w:rsid w:val="002E7DB9"/>
    <w:rsid w:val="0030051A"/>
    <w:rsid w:val="00306E34"/>
    <w:rsid w:val="00313157"/>
    <w:rsid w:val="00316095"/>
    <w:rsid w:val="00316451"/>
    <w:rsid w:val="00317B75"/>
    <w:rsid w:val="00321140"/>
    <w:rsid w:val="00332FF4"/>
    <w:rsid w:val="00336EEA"/>
    <w:rsid w:val="00337853"/>
    <w:rsid w:val="00344398"/>
    <w:rsid w:val="00346B95"/>
    <w:rsid w:val="0035028B"/>
    <w:rsid w:val="00351001"/>
    <w:rsid w:val="0035262D"/>
    <w:rsid w:val="00357D41"/>
    <w:rsid w:val="0036171C"/>
    <w:rsid w:val="00362108"/>
    <w:rsid w:val="00376C21"/>
    <w:rsid w:val="00380190"/>
    <w:rsid w:val="00391A9D"/>
    <w:rsid w:val="00397257"/>
    <w:rsid w:val="003979E5"/>
    <w:rsid w:val="003A0886"/>
    <w:rsid w:val="003B02B9"/>
    <w:rsid w:val="003B1960"/>
    <w:rsid w:val="003B4DA0"/>
    <w:rsid w:val="003C31DF"/>
    <w:rsid w:val="003C463C"/>
    <w:rsid w:val="003E5D7E"/>
    <w:rsid w:val="003F0582"/>
    <w:rsid w:val="003F32C6"/>
    <w:rsid w:val="003F3E25"/>
    <w:rsid w:val="003F5B8D"/>
    <w:rsid w:val="004001CD"/>
    <w:rsid w:val="004022F8"/>
    <w:rsid w:val="00404004"/>
    <w:rsid w:val="004074EA"/>
    <w:rsid w:val="00420B15"/>
    <w:rsid w:val="00422102"/>
    <w:rsid w:val="00431CB7"/>
    <w:rsid w:val="004362B3"/>
    <w:rsid w:val="004416A2"/>
    <w:rsid w:val="0044415F"/>
    <w:rsid w:val="0045065E"/>
    <w:rsid w:val="00454680"/>
    <w:rsid w:val="00457531"/>
    <w:rsid w:val="0046008C"/>
    <w:rsid w:val="004616D1"/>
    <w:rsid w:val="004617B4"/>
    <w:rsid w:val="0046698F"/>
    <w:rsid w:val="0047355F"/>
    <w:rsid w:val="004758F6"/>
    <w:rsid w:val="00480423"/>
    <w:rsid w:val="00482202"/>
    <w:rsid w:val="00493891"/>
    <w:rsid w:val="004A1F63"/>
    <w:rsid w:val="004A48F5"/>
    <w:rsid w:val="004C045E"/>
    <w:rsid w:val="004C32AA"/>
    <w:rsid w:val="004C5142"/>
    <w:rsid w:val="004D04B5"/>
    <w:rsid w:val="004D0C93"/>
    <w:rsid w:val="004E1783"/>
    <w:rsid w:val="004F0F44"/>
    <w:rsid w:val="00500534"/>
    <w:rsid w:val="005052E3"/>
    <w:rsid w:val="005073FD"/>
    <w:rsid w:val="005159B7"/>
    <w:rsid w:val="0052497D"/>
    <w:rsid w:val="00532E57"/>
    <w:rsid w:val="005354B4"/>
    <w:rsid w:val="00544A53"/>
    <w:rsid w:val="005460A7"/>
    <w:rsid w:val="005505D9"/>
    <w:rsid w:val="00552A8C"/>
    <w:rsid w:val="0055666B"/>
    <w:rsid w:val="00561FDE"/>
    <w:rsid w:val="005641E5"/>
    <w:rsid w:val="005645B3"/>
    <w:rsid w:val="00565D99"/>
    <w:rsid w:val="00567E16"/>
    <w:rsid w:val="0057013C"/>
    <w:rsid w:val="005726D8"/>
    <w:rsid w:val="00575DF4"/>
    <w:rsid w:val="0058031C"/>
    <w:rsid w:val="00580CEB"/>
    <w:rsid w:val="0058162F"/>
    <w:rsid w:val="0058186F"/>
    <w:rsid w:val="005939E0"/>
    <w:rsid w:val="005959B2"/>
    <w:rsid w:val="0059629F"/>
    <w:rsid w:val="005A53C1"/>
    <w:rsid w:val="005A5AA2"/>
    <w:rsid w:val="005B6818"/>
    <w:rsid w:val="005C5656"/>
    <w:rsid w:val="005D3EE5"/>
    <w:rsid w:val="005D78BD"/>
    <w:rsid w:val="005E72C3"/>
    <w:rsid w:val="005F4AAD"/>
    <w:rsid w:val="005F5C7B"/>
    <w:rsid w:val="0062464A"/>
    <w:rsid w:val="006261C6"/>
    <w:rsid w:val="006365A1"/>
    <w:rsid w:val="00654139"/>
    <w:rsid w:val="00654202"/>
    <w:rsid w:val="006604E8"/>
    <w:rsid w:val="00663E5D"/>
    <w:rsid w:val="0067026A"/>
    <w:rsid w:val="006809E6"/>
    <w:rsid w:val="00682B2A"/>
    <w:rsid w:val="00687395"/>
    <w:rsid w:val="00687626"/>
    <w:rsid w:val="00687ACA"/>
    <w:rsid w:val="006935A5"/>
    <w:rsid w:val="00696EF2"/>
    <w:rsid w:val="006A21D3"/>
    <w:rsid w:val="006B1CED"/>
    <w:rsid w:val="006B3E19"/>
    <w:rsid w:val="006C3312"/>
    <w:rsid w:val="006C56F8"/>
    <w:rsid w:val="006E2440"/>
    <w:rsid w:val="006E3C42"/>
    <w:rsid w:val="006E5361"/>
    <w:rsid w:val="006E6AE3"/>
    <w:rsid w:val="006E6DD9"/>
    <w:rsid w:val="006F03D4"/>
    <w:rsid w:val="00711E98"/>
    <w:rsid w:val="00715C6A"/>
    <w:rsid w:val="00725FC8"/>
    <w:rsid w:val="00741A97"/>
    <w:rsid w:val="0074413A"/>
    <w:rsid w:val="00744DB2"/>
    <w:rsid w:val="00750338"/>
    <w:rsid w:val="0075110A"/>
    <w:rsid w:val="00753D5F"/>
    <w:rsid w:val="00754266"/>
    <w:rsid w:val="007543F1"/>
    <w:rsid w:val="007760E2"/>
    <w:rsid w:val="007900AE"/>
    <w:rsid w:val="00792041"/>
    <w:rsid w:val="00792F4B"/>
    <w:rsid w:val="00795139"/>
    <w:rsid w:val="007A2A69"/>
    <w:rsid w:val="007B0361"/>
    <w:rsid w:val="007B4258"/>
    <w:rsid w:val="007C7E4A"/>
    <w:rsid w:val="007D4B28"/>
    <w:rsid w:val="007D7ED9"/>
    <w:rsid w:val="007E356F"/>
    <w:rsid w:val="007E5927"/>
    <w:rsid w:val="007E601C"/>
    <w:rsid w:val="007F02E1"/>
    <w:rsid w:val="007F5BCA"/>
    <w:rsid w:val="007F7FD1"/>
    <w:rsid w:val="00802881"/>
    <w:rsid w:val="008050E0"/>
    <w:rsid w:val="00806540"/>
    <w:rsid w:val="008127D2"/>
    <w:rsid w:val="00814CF8"/>
    <w:rsid w:val="00817E94"/>
    <w:rsid w:val="008218E8"/>
    <w:rsid w:val="00821EE2"/>
    <w:rsid w:val="00825472"/>
    <w:rsid w:val="008259EC"/>
    <w:rsid w:val="00826127"/>
    <w:rsid w:val="00826200"/>
    <w:rsid w:val="00830148"/>
    <w:rsid w:val="00830541"/>
    <w:rsid w:val="008336A3"/>
    <w:rsid w:val="00843922"/>
    <w:rsid w:val="00847D1F"/>
    <w:rsid w:val="00855501"/>
    <w:rsid w:val="00856AB7"/>
    <w:rsid w:val="00870C31"/>
    <w:rsid w:val="0087401F"/>
    <w:rsid w:val="0088001C"/>
    <w:rsid w:val="00881965"/>
    <w:rsid w:val="008825B5"/>
    <w:rsid w:val="00884D2B"/>
    <w:rsid w:val="008854ED"/>
    <w:rsid w:val="008857EA"/>
    <w:rsid w:val="008933CE"/>
    <w:rsid w:val="008A178F"/>
    <w:rsid w:val="008A3514"/>
    <w:rsid w:val="008B2806"/>
    <w:rsid w:val="008D5423"/>
    <w:rsid w:val="008E1619"/>
    <w:rsid w:val="008E2EEE"/>
    <w:rsid w:val="008F0425"/>
    <w:rsid w:val="008F6A0A"/>
    <w:rsid w:val="008F72A0"/>
    <w:rsid w:val="0090077A"/>
    <w:rsid w:val="00921CE5"/>
    <w:rsid w:val="00923FB7"/>
    <w:rsid w:val="009259E4"/>
    <w:rsid w:val="00933FAB"/>
    <w:rsid w:val="00934AD6"/>
    <w:rsid w:val="00952E0A"/>
    <w:rsid w:val="00965437"/>
    <w:rsid w:val="0097012C"/>
    <w:rsid w:val="00970469"/>
    <w:rsid w:val="00973271"/>
    <w:rsid w:val="0097378C"/>
    <w:rsid w:val="00975782"/>
    <w:rsid w:val="009842AC"/>
    <w:rsid w:val="00985633"/>
    <w:rsid w:val="009A3716"/>
    <w:rsid w:val="009A4B9A"/>
    <w:rsid w:val="009A5501"/>
    <w:rsid w:val="009A581C"/>
    <w:rsid w:val="009A7541"/>
    <w:rsid w:val="009C71D0"/>
    <w:rsid w:val="009E5177"/>
    <w:rsid w:val="009F3804"/>
    <w:rsid w:val="009F6E76"/>
    <w:rsid w:val="009F7A1D"/>
    <w:rsid w:val="009F7CFC"/>
    <w:rsid w:val="00A36D52"/>
    <w:rsid w:val="00A42346"/>
    <w:rsid w:val="00A42C6C"/>
    <w:rsid w:val="00A44AB8"/>
    <w:rsid w:val="00A57880"/>
    <w:rsid w:val="00A63F70"/>
    <w:rsid w:val="00A65CBD"/>
    <w:rsid w:val="00A724B8"/>
    <w:rsid w:val="00A74C9C"/>
    <w:rsid w:val="00A90DC1"/>
    <w:rsid w:val="00A91B60"/>
    <w:rsid w:val="00A95C6A"/>
    <w:rsid w:val="00AA0A7D"/>
    <w:rsid w:val="00AA2240"/>
    <w:rsid w:val="00AB550E"/>
    <w:rsid w:val="00AC1F0D"/>
    <w:rsid w:val="00AC4F55"/>
    <w:rsid w:val="00AC60F3"/>
    <w:rsid w:val="00AD792B"/>
    <w:rsid w:val="00AE1C6A"/>
    <w:rsid w:val="00AF1B94"/>
    <w:rsid w:val="00AF1D31"/>
    <w:rsid w:val="00AF6477"/>
    <w:rsid w:val="00AF71EB"/>
    <w:rsid w:val="00B01877"/>
    <w:rsid w:val="00B04861"/>
    <w:rsid w:val="00B04ECC"/>
    <w:rsid w:val="00B07388"/>
    <w:rsid w:val="00B1099D"/>
    <w:rsid w:val="00B13F41"/>
    <w:rsid w:val="00B15566"/>
    <w:rsid w:val="00B1560B"/>
    <w:rsid w:val="00B34E38"/>
    <w:rsid w:val="00B377CD"/>
    <w:rsid w:val="00B44CF0"/>
    <w:rsid w:val="00B47AAA"/>
    <w:rsid w:val="00B51619"/>
    <w:rsid w:val="00B53CD0"/>
    <w:rsid w:val="00B55649"/>
    <w:rsid w:val="00B55EAE"/>
    <w:rsid w:val="00B6372D"/>
    <w:rsid w:val="00B67598"/>
    <w:rsid w:val="00B71506"/>
    <w:rsid w:val="00B720CC"/>
    <w:rsid w:val="00B733C0"/>
    <w:rsid w:val="00B75789"/>
    <w:rsid w:val="00B76126"/>
    <w:rsid w:val="00B7755A"/>
    <w:rsid w:val="00B91EEC"/>
    <w:rsid w:val="00BA0066"/>
    <w:rsid w:val="00BA12B5"/>
    <w:rsid w:val="00BA6AA3"/>
    <w:rsid w:val="00BB1ECB"/>
    <w:rsid w:val="00BB66EE"/>
    <w:rsid w:val="00BC40D4"/>
    <w:rsid w:val="00BC5562"/>
    <w:rsid w:val="00BD1016"/>
    <w:rsid w:val="00BE491D"/>
    <w:rsid w:val="00BF351A"/>
    <w:rsid w:val="00BF573E"/>
    <w:rsid w:val="00C000FE"/>
    <w:rsid w:val="00C006DF"/>
    <w:rsid w:val="00C01805"/>
    <w:rsid w:val="00C01E7F"/>
    <w:rsid w:val="00C01F63"/>
    <w:rsid w:val="00C03464"/>
    <w:rsid w:val="00C109D1"/>
    <w:rsid w:val="00C16A0E"/>
    <w:rsid w:val="00C3038D"/>
    <w:rsid w:val="00C416BB"/>
    <w:rsid w:val="00C50297"/>
    <w:rsid w:val="00C5380D"/>
    <w:rsid w:val="00C56292"/>
    <w:rsid w:val="00C60746"/>
    <w:rsid w:val="00C812A8"/>
    <w:rsid w:val="00C81783"/>
    <w:rsid w:val="00C85ADD"/>
    <w:rsid w:val="00C92ED1"/>
    <w:rsid w:val="00C94450"/>
    <w:rsid w:val="00CA20A3"/>
    <w:rsid w:val="00CB17EF"/>
    <w:rsid w:val="00CB268D"/>
    <w:rsid w:val="00CB38D4"/>
    <w:rsid w:val="00CB7F98"/>
    <w:rsid w:val="00CC12D1"/>
    <w:rsid w:val="00CC1DF8"/>
    <w:rsid w:val="00CC50E6"/>
    <w:rsid w:val="00CD6710"/>
    <w:rsid w:val="00CE400E"/>
    <w:rsid w:val="00CE4804"/>
    <w:rsid w:val="00CE4C3B"/>
    <w:rsid w:val="00CE4CDF"/>
    <w:rsid w:val="00CE6BB9"/>
    <w:rsid w:val="00CF1AF4"/>
    <w:rsid w:val="00CF474F"/>
    <w:rsid w:val="00D13003"/>
    <w:rsid w:val="00D14310"/>
    <w:rsid w:val="00D14741"/>
    <w:rsid w:val="00D23FD9"/>
    <w:rsid w:val="00D3319B"/>
    <w:rsid w:val="00D332E4"/>
    <w:rsid w:val="00D33EDD"/>
    <w:rsid w:val="00D35583"/>
    <w:rsid w:val="00D3680C"/>
    <w:rsid w:val="00D44A6E"/>
    <w:rsid w:val="00D46460"/>
    <w:rsid w:val="00D47516"/>
    <w:rsid w:val="00D50DBC"/>
    <w:rsid w:val="00D518B0"/>
    <w:rsid w:val="00D52B97"/>
    <w:rsid w:val="00D52C0D"/>
    <w:rsid w:val="00D54E09"/>
    <w:rsid w:val="00D55305"/>
    <w:rsid w:val="00D612D1"/>
    <w:rsid w:val="00D703CC"/>
    <w:rsid w:val="00D70F5F"/>
    <w:rsid w:val="00D721D3"/>
    <w:rsid w:val="00D74E02"/>
    <w:rsid w:val="00D75E1D"/>
    <w:rsid w:val="00D7674C"/>
    <w:rsid w:val="00D90B2F"/>
    <w:rsid w:val="00D938F7"/>
    <w:rsid w:val="00D97D80"/>
    <w:rsid w:val="00DA430D"/>
    <w:rsid w:val="00DB160C"/>
    <w:rsid w:val="00DE0A45"/>
    <w:rsid w:val="00DE1EF2"/>
    <w:rsid w:val="00DE4BD0"/>
    <w:rsid w:val="00DF0CEF"/>
    <w:rsid w:val="00DF1174"/>
    <w:rsid w:val="00DF3DBD"/>
    <w:rsid w:val="00DF5177"/>
    <w:rsid w:val="00E0086D"/>
    <w:rsid w:val="00E01A61"/>
    <w:rsid w:val="00E0432F"/>
    <w:rsid w:val="00E10E94"/>
    <w:rsid w:val="00E12A3B"/>
    <w:rsid w:val="00E31848"/>
    <w:rsid w:val="00E3235E"/>
    <w:rsid w:val="00E3341A"/>
    <w:rsid w:val="00E35995"/>
    <w:rsid w:val="00E37444"/>
    <w:rsid w:val="00E41FF9"/>
    <w:rsid w:val="00E42CC0"/>
    <w:rsid w:val="00E43AE0"/>
    <w:rsid w:val="00E578F9"/>
    <w:rsid w:val="00E6027F"/>
    <w:rsid w:val="00E671A0"/>
    <w:rsid w:val="00E708EF"/>
    <w:rsid w:val="00E7248A"/>
    <w:rsid w:val="00E87A5D"/>
    <w:rsid w:val="00E87C97"/>
    <w:rsid w:val="00EA26C0"/>
    <w:rsid w:val="00EA3DC7"/>
    <w:rsid w:val="00EA7284"/>
    <w:rsid w:val="00EB336E"/>
    <w:rsid w:val="00ED1BDF"/>
    <w:rsid w:val="00ED1F02"/>
    <w:rsid w:val="00ED60B0"/>
    <w:rsid w:val="00EE13DE"/>
    <w:rsid w:val="00EF64A7"/>
    <w:rsid w:val="00F13DCC"/>
    <w:rsid w:val="00F171DD"/>
    <w:rsid w:val="00F302CA"/>
    <w:rsid w:val="00F32433"/>
    <w:rsid w:val="00F35195"/>
    <w:rsid w:val="00F35EC0"/>
    <w:rsid w:val="00F36796"/>
    <w:rsid w:val="00F42A80"/>
    <w:rsid w:val="00F4711F"/>
    <w:rsid w:val="00F47DAF"/>
    <w:rsid w:val="00F512B9"/>
    <w:rsid w:val="00F60663"/>
    <w:rsid w:val="00F6263A"/>
    <w:rsid w:val="00F63546"/>
    <w:rsid w:val="00F733CD"/>
    <w:rsid w:val="00F96ECE"/>
    <w:rsid w:val="00FA194C"/>
    <w:rsid w:val="00FA7691"/>
    <w:rsid w:val="00FB1EBC"/>
    <w:rsid w:val="00FB46B3"/>
    <w:rsid w:val="00FB5ABA"/>
    <w:rsid w:val="00FB6146"/>
    <w:rsid w:val="00FB7483"/>
    <w:rsid w:val="00FB7A51"/>
    <w:rsid w:val="00FC3113"/>
    <w:rsid w:val="00FD419C"/>
    <w:rsid w:val="00FE24EC"/>
    <w:rsid w:val="00FE4DD7"/>
    <w:rsid w:val="00FE76AF"/>
    <w:rsid w:val="00FF4DE2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3DEA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271"/>
  </w:style>
  <w:style w:type="paragraph" w:styleId="Heading1">
    <w:name w:val="heading 1"/>
    <w:basedOn w:val="Normal"/>
    <w:next w:val="Normal"/>
    <w:link w:val="Heading1Char"/>
    <w:uiPriority w:val="9"/>
    <w:qFormat/>
    <w:rsid w:val="0097327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327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2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54551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2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2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4551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2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4551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2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8104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2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4551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2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455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3271"/>
    <w:rPr>
      <w:rFonts w:asciiTheme="majorHAnsi" w:eastAsiaTheme="majorEastAsia" w:hAnsiTheme="majorHAnsi" w:cstheme="majorBidi"/>
      <w:color w:val="454551" w:themeColor="text2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973271"/>
    <w:rPr>
      <w:b/>
      <w:bCs/>
      <w:i/>
      <w:iCs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973271"/>
    <w:pPr>
      <w:spacing w:after="0" w:line="240" w:lineRule="auto"/>
      <w:contextualSpacing/>
    </w:pPr>
    <w:rPr>
      <w:rFonts w:asciiTheme="majorHAnsi" w:eastAsiaTheme="majorEastAsia" w:hAnsiTheme="majorHAnsi" w:cstheme="majorBidi"/>
      <w:color w:val="E32D91" w:themeColor="accent1"/>
      <w:spacing w:val="-10"/>
      <w:sz w:val="56"/>
      <w:szCs w:val="56"/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97327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271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740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401F"/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4416A2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1946B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1946B1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8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F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73271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327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271"/>
    <w:rPr>
      <w:rFonts w:asciiTheme="majorHAnsi" w:eastAsiaTheme="majorEastAsia" w:hAnsiTheme="majorHAnsi" w:cstheme="majorBidi"/>
      <w:color w:val="454551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271"/>
    <w:rPr>
      <w:rFonts w:asciiTheme="majorHAnsi" w:eastAsiaTheme="majorEastAsia" w:hAnsiTheme="majorHAnsi" w:cstheme="majorBidi"/>
      <w:i/>
      <w:iCs/>
      <w:color w:val="454551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271"/>
    <w:rPr>
      <w:rFonts w:asciiTheme="majorHAnsi" w:eastAsiaTheme="majorEastAsia" w:hAnsiTheme="majorHAnsi" w:cstheme="majorBidi"/>
      <w:i/>
      <w:iCs/>
      <w:color w:val="78104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271"/>
    <w:rPr>
      <w:rFonts w:asciiTheme="majorHAnsi" w:eastAsiaTheme="majorEastAsia" w:hAnsiTheme="majorHAnsi" w:cstheme="majorBidi"/>
      <w:b/>
      <w:bCs/>
      <w:color w:val="454551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271"/>
    <w:rPr>
      <w:rFonts w:asciiTheme="majorHAnsi" w:eastAsiaTheme="majorEastAsia" w:hAnsiTheme="majorHAnsi" w:cstheme="majorBidi"/>
      <w:b/>
      <w:bCs/>
      <w:i/>
      <w:iCs/>
      <w:color w:val="45455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27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973271"/>
    <w:rPr>
      <w:rFonts w:asciiTheme="majorHAnsi" w:eastAsiaTheme="majorEastAsia" w:hAnsiTheme="majorHAnsi" w:cstheme="majorBidi"/>
      <w:color w:val="E32D91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97327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73271"/>
    <w:rPr>
      <w:b/>
      <w:bCs/>
    </w:rPr>
  </w:style>
  <w:style w:type="character" w:styleId="Emphasis">
    <w:name w:val="Emphasis"/>
    <w:basedOn w:val="DefaultParagraphFont"/>
    <w:uiPriority w:val="20"/>
    <w:qFormat/>
    <w:rsid w:val="00973271"/>
    <w:rPr>
      <w:i/>
      <w:iCs/>
    </w:rPr>
  </w:style>
  <w:style w:type="paragraph" w:styleId="NoSpacing">
    <w:name w:val="No Spacing"/>
    <w:uiPriority w:val="1"/>
    <w:qFormat/>
    <w:rsid w:val="009732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327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327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271"/>
    <w:pPr>
      <w:pBdr>
        <w:left w:val="single" w:sz="18" w:space="12" w:color="E32D91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271"/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732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7327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7327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7327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271"/>
    <w:pPr>
      <w:outlineLvl w:val="9"/>
    </w:pPr>
  </w:style>
  <w:style w:type="character" w:customStyle="1" w:styleId="apple-converted-space">
    <w:name w:val="apple-converted-space"/>
    <w:basedOn w:val="DefaultParagraphFont"/>
    <w:rsid w:val="00A95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3A09EB97594955B65DA273B7E85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BA62A-41FE-4512-A769-D53534BCFFB9}"/>
      </w:docPartPr>
      <w:docPartBody>
        <w:p w:rsidR="00FB5820" w:rsidRDefault="00546FDB">
          <w:pPr>
            <w:pStyle w:val="C83A09EB97594955B65DA273B7E85F86"/>
          </w:pPr>
          <w:r>
            <w:t>AGENDA</w:t>
          </w:r>
        </w:p>
      </w:docPartBody>
    </w:docPart>
    <w:docPart>
      <w:docPartPr>
        <w:name w:val="AB1E67361F5A47B0A273308537DD5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34B4E-C673-4DC4-91E5-BEAB187BD096}"/>
      </w:docPartPr>
      <w:docPartBody>
        <w:p w:rsidR="00FB5820" w:rsidRDefault="00546FDB">
          <w:pPr>
            <w:pStyle w:val="AB1E67361F5A47B0A273308537DD5828"/>
          </w:pPr>
          <w:r>
            <w:t>[Your School PTA Meeting]</w:t>
          </w:r>
        </w:p>
      </w:docPartBody>
    </w:docPart>
    <w:docPart>
      <w:docPartPr>
        <w:name w:val="5755E04AA931404EB09F35682C0DF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CC15A-5110-40EB-AA26-2B2F3F7D0C0D}"/>
      </w:docPartPr>
      <w:docPartBody>
        <w:p w:rsidR="00FB5820" w:rsidRDefault="00546FDB">
          <w:pPr>
            <w:pStyle w:val="5755E04AA931404EB09F35682C0DF8A4"/>
          </w:pPr>
          <w:r>
            <w:t>[Date | time]</w:t>
          </w:r>
        </w:p>
      </w:docPartBody>
    </w:docPart>
    <w:docPart>
      <w:docPartPr>
        <w:name w:val="F94205B8F1DD40D1B81A8284C3801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348F3-28F9-403C-813B-D2667DC773D6}"/>
      </w:docPartPr>
      <w:docPartBody>
        <w:p w:rsidR="00FB5820" w:rsidRDefault="00546FDB">
          <w:pPr>
            <w:pStyle w:val="F94205B8F1DD40D1B81A8284C3801783"/>
          </w:pPr>
          <w:r>
            <w:t>[Name]</w:t>
          </w:r>
        </w:p>
      </w:docPartBody>
    </w:docPart>
    <w:docPart>
      <w:docPartPr>
        <w:name w:val="BC1089CDDEB84CA78740F20AA385F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29B21-806B-4D97-ACD2-B3D04A7E476C}"/>
      </w:docPartPr>
      <w:docPartBody>
        <w:p w:rsidR="00FB5820" w:rsidRDefault="00546FDB">
          <w:pPr>
            <w:pStyle w:val="BC1089CDDEB84CA78740F20AA385F4D6"/>
          </w:pPr>
          <w:r>
            <w:t>[Name, Title]</w:t>
          </w:r>
        </w:p>
      </w:docPartBody>
    </w:docPart>
    <w:docPart>
      <w:docPartPr>
        <w:name w:val="C20BBBDDB5ED4848A31F7A52113FC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8D33C-ECE0-447E-BD99-975D84D2ABDF}"/>
      </w:docPartPr>
      <w:docPartBody>
        <w:p w:rsidR="00FB5820" w:rsidRDefault="00546FDB">
          <w:pPr>
            <w:pStyle w:val="C20BBBDDB5ED4848A31F7A52113FC45B"/>
          </w:pPr>
          <w:r>
            <w:t>[Time]</w:t>
          </w:r>
        </w:p>
      </w:docPartBody>
    </w:docPart>
    <w:docPart>
      <w:docPartPr>
        <w:name w:val="B962482088F040E286FFE50E94358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3CBE5-A11C-4237-92D4-8B8E2B06B0BB}"/>
      </w:docPartPr>
      <w:docPartBody>
        <w:p w:rsidR="00FB5820" w:rsidRDefault="00546FDB">
          <w:pPr>
            <w:pStyle w:val="B962482088F040E286FFE50E94358E3D"/>
          </w:pPr>
          <w:r>
            <w:t>Welcome</w:t>
          </w:r>
        </w:p>
      </w:docPartBody>
    </w:docPart>
    <w:docPart>
      <w:docPartPr>
        <w:name w:val="68C22895E5F84F5B800DD4C6331B1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33BB1-F515-4BFB-8C63-59D6EB916914}"/>
      </w:docPartPr>
      <w:docPartBody>
        <w:p w:rsidR="00FB5820" w:rsidRDefault="00546FDB">
          <w:pPr>
            <w:pStyle w:val="68C22895E5F84F5B800DD4C6331B120B"/>
          </w:pPr>
          <w:r>
            <w:t>[Owner]</w:t>
          </w:r>
        </w:p>
      </w:docPartBody>
    </w:docPart>
    <w:docPart>
      <w:docPartPr>
        <w:name w:val="49FBBF0507994362B52E98CC34460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86683-0C8A-4E7C-98AB-840448C6411A}"/>
      </w:docPartPr>
      <w:docPartBody>
        <w:p w:rsidR="00FB5820" w:rsidRDefault="00546FDB">
          <w:pPr>
            <w:pStyle w:val="49FBBF0507994362B52E98CC34460F51"/>
          </w:pPr>
          <w:r>
            <w:t>Vote on new Secretary</w:t>
          </w:r>
        </w:p>
      </w:docPartBody>
    </w:docPart>
    <w:docPart>
      <w:docPartPr>
        <w:name w:val="2B226455C4F14E1FB40F1338F1269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47E5B-1759-4F10-98BB-95F7C5B762A4}"/>
      </w:docPartPr>
      <w:docPartBody>
        <w:p w:rsidR="00FB5820" w:rsidRDefault="00546FDB">
          <w:pPr>
            <w:pStyle w:val="2B226455C4F14E1FB40F1338F1269A24"/>
          </w:pPr>
          <w:r>
            <w:t>Discuss parent openings on advisory committees - any response from newsletter?</w:t>
          </w:r>
        </w:p>
      </w:docPartBody>
    </w:docPart>
    <w:docPart>
      <w:docPartPr>
        <w:name w:val="10475C5DDF8141898CBCBC4018452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61EB9-0E2D-43EE-B388-55936E3ED086}"/>
      </w:docPartPr>
      <w:docPartBody>
        <w:p w:rsidR="00173747" w:rsidRDefault="00546FDB">
          <w:r>
            <w:t>New Business</w:t>
          </w:r>
        </w:p>
        <w:p w:rsidR="00173747" w:rsidRDefault="00546FDB">
          <w:r>
            <w:t>A. Recap of Back to School Night – Erik Andersen</w:t>
          </w:r>
        </w:p>
        <w:p w:rsidR="00173747" w:rsidRDefault="00546FDB">
          <w:r>
            <w:t>B. Parent Education Programs – Rachel Valdez, school counselor</w:t>
          </w:r>
        </w:p>
        <w:p w:rsidR="00FB5820" w:rsidRDefault="00546FDB">
          <w:pPr>
            <w:pStyle w:val="10475C5DDF8141898CBCBC4018452079"/>
          </w:pPr>
          <w:r>
            <w:t>C. Teacher grants application process – Laura Giussani, Oakdale Schools Foundation</w:t>
          </w:r>
        </w:p>
      </w:docPartBody>
    </w:docPart>
    <w:docPart>
      <w:docPartPr>
        <w:name w:val="0A6B36D97139405F90572F2F9A3F4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375C2-2D5A-4437-9DB7-17013877BB7F}"/>
      </w:docPartPr>
      <w:docPartBody>
        <w:p w:rsidR="00FB5820" w:rsidRDefault="00546FDB">
          <w:pPr>
            <w:pStyle w:val="0A6B36D97139405F90572F2F9A3F426B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65"/>
    <w:rsid w:val="00000518"/>
    <w:rsid w:val="00031240"/>
    <w:rsid w:val="000372BC"/>
    <w:rsid w:val="000A2620"/>
    <w:rsid w:val="000E4D78"/>
    <w:rsid w:val="0017246C"/>
    <w:rsid w:val="0019678D"/>
    <w:rsid w:val="001A5BE9"/>
    <w:rsid w:val="001B32CB"/>
    <w:rsid w:val="001F0C7F"/>
    <w:rsid w:val="002173FF"/>
    <w:rsid w:val="0026743B"/>
    <w:rsid w:val="00277057"/>
    <w:rsid w:val="002B4491"/>
    <w:rsid w:val="002B7261"/>
    <w:rsid w:val="00357E1F"/>
    <w:rsid w:val="00371933"/>
    <w:rsid w:val="00397F50"/>
    <w:rsid w:val="003A101C"/>
    <w:rsid w:val="003B2D16"/>
    <w:rsid w:val="003B5EB2"/>
    <w:rsid w:val="00402888"/>
    <w:rsid w:val="004804BA"/>
    <w:rsid w:val="004C26F1"/>
    <w:rsid w:val="004C3B50"/>
    <w:rsid w:val="00525BBC"/>
    <w:rsid w:val="00546FDB"/>
    <w:rsid w:val="00594022"/>
    <w:rsid w:val="005A502C"/>
    <w:rsid w:val="005C6CF2"/>
    <w:rsid w:val="005D4684"/>
    <w:rsid w:val="005D6F59"/>
    <w:rsid w:val="005E0F26"/>
    <w:rsid w:val="0060152C"/>
    <w:rsid w:val="006104F8"/>
    <w:rsid w:val="00657DD7"/>
    <w:rsid w:val="006768A9"/>
    <w:rsid w:val="006D1EB8"/>
    <w:rsid w:val="006E2BDF"/>
    <w:rsid w:val="00781C84"/>
    <w:rsid w:val="00792AB6"/>
    <w:rsid w:val="007B327D"/>
    <w:rsid w:val="007C7F27"/>
    <w:rsid w:val="008137B2"/>
    <w:rsid w:val="00817142"/>
    <w:rsid w:val="008372EF"/>
    <w:rsid w:val="0086709E"/>
    <w:rsid w:val="00876DAF"/>
    <w:rsid w:val="00941F5D"/>
    <w:rsid w:val="00970C65"/>
    <w:rsid w:val="009752F0"/>
    <w:rsid w:val="009C3FB1"/>
    <w:rsid w:val="00A00757"/>
    <w:rsid w:val="00A1239D"/>
    <w:rsid w:val="00A20CCA"/>
    <w:rsid w:val="00A540DE"/>
    <w:rsid w:val="00A640FF"/>
    <w:rsid w:val="00A67DBD"/>
    <w:rsid w:val="00AF3AF9"/>
    <w:rsid w:val="00B94D0E"/>
    <w:rsid w:val="00B96272"/>
    <w:rsid w:val="00BB1C11"/>
    <w:rsid w:val="00BD2442"/>
    <w:rsid w:val="00BD6FD0"/>
    <w:rsid w:val="00C03AD1"/>
    <w:rsid w:val="00C16171"/>
    <w:rsid w:val="00C404E8"/>
    <w:rsid w:val="00C56D6F"/>
    <w:rsid w:val="00CC484B"/>
    <w:rsid w:val="00CD631F"/>
    <w:rsid w:val="00CD6A0F"/>
    <w:rsid w:val="00CE157E"/>
    <w:rsid w:val="00CE493F"/>
    <w:rsid w:val="00D002F7"/>
    <w:rsid w:val="00D2121B"/>
    <w:rsid w:val="00D52127"/>
    <w:rsid w:val="00D90F5A"/>
    <w:rsid w:val="00D911AD"/>
    <w:rsid w:val="00D96B76"/>
    <w:rsid w:val="00DA2CEF"/>
    <w:rsid w:val="00DB33E8"/>
    <w:rsid w:val="00DF586B"/>
    <w:rsid w:val="00E162DA"/>
    <w:rsid w:val="00E471CF"/>
    <w:rsid w:val="00E92582"/>
    <w:rsid w:val="00F03D67"/>
    <w:rsid w:val="00F1073A"/>
    <w:rsid w:val="00F11CA3"/>
    <w:rsid w:val="00F14E24"/>
    <w:rsid w:val="00F42283"/>
    <w:rsid w:val="00FA0E7D"/>
    <w:rsid w:val="00FA2037"/>
    <w:rsid w:val="00FB5820"/>
    <w:rsid w:val="00FE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3A09EB97594955B65DA273B7E85F86">
    <w:name w:val="C83A09EB97594955B65DA273B7E85F86"/>
  </w:style>
  <w:style w:type="paragraph" w:customStyle="1" w:styleId="AB1E67361F5A47B0A273308537DD5828">
    <w:name w:val="AB1E67361F5A47B0A273308537DD5828"/>
  </w:style>
  <w:style w:type="paragraph" w:customStyle="1" w:styleId="5755E04AA931404EB09F35682C0DF8A4">
    <w:name w:val="5755E04AA931404EB09F35682C0DF8A4"/>
  </w:style>
  <w:style w:type="paragraph" w:customStyle="1" w:styleId="F94205B8F1DD40D1B81A8284C3801783">
    <w:name w:val="F94205B8F1DD40D1B81A8284C3801783"/>
  </w:style>
  <w:style w:type="paragraph" w:customStyle="1" w:styleId="BC1089CDDEB84CA78740F20AA385F4D6">
    <w:name w:val="BC1089CDDEB84CA78740F20AA385F4D6"/>
  </w:style>
  <w:style w:type="paragraph" w:customStyle="1" w:styleId="C20BBBDDB5ED4848A31F7A52113FC45B">
    <w:name w:val="C20BBBDDB5ED4848A31F7A52113FC45B"/>
  </w:style>
  <w:style w:type="paragraph" w:customStyle="1" w:styleId="B962482088F040E286FFE50E94358E3D">
    <w:name w:val="B962482088F040E286FFE50E94358E3D"/>
  </w:style>
  <w:style w:type="paragraph" w:customStyle="1" w:styleId="68C22895E5F84F5B800DD4C6331B120B">
    <w:name w:val="68C22895E5F84F5B800DD4C6331B120B"/>
  </w:style>
  <w:style w:type="paragraph" w:customStyle="1" w:styleId="49FBBF0507994362B52E98CC34460F51">
    <w:name w:val="49FBBF0507994362B52E98CC34460F51"/>
  </w:style>
  <w:style w:type="paragraph" w:customStyle="1" w:styleId="2B226455C4F14E1FB40F1338F1269A24">
    <w:name w:val="2B226455C4F14E1FB40F1338F1269A24"/>
  </w:style>
  <w:style w:type="paragraph" w:customStyle="1" w:styleId="10475C5DDF8141898CBCBC4018452079">
    <w:name w:val="10475C5DDF8141898CBCBC4018452079"/>
  </w:style>
  <w:style w:type="paragraph" w:customStyle="1" w:styleId="0A6B36D97139405F90572F2F9A3F426B">
    <w:name w:val="0A6B36D97139405F90572F2F9A3F42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F2A9A1-5AC5-42A9-BCE4-A519695B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C:\Users\Ed\AppData\Roaming\Microsoft\Templates\PTA agenda.dotx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2023-09-11T12:16:00Z</dcterms:created>
  <dcterms:modified xsi:type="dcterms:W3CDTF">2023-10-08T14:08:00Z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